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E" w:rsidRPr="00B87CC4" w:rsidRDefault="00736CDE" w:rsidP="00E32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736CDE" w:rsidRPr="00B87CC4" w:rsidRDefault="00736CDE" w:rsidP="00E32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Красновеликанское</w:t>
      </w:r>
      <w:r w:rsidRPr="00B87CC4">
        <w:rPr>
          <w:rFonts w:ascii="Times New Roman" w:hAnsi="Times New Roman" w:cs="Times New Roman"/>
          <w:sz w:val="28"/>
          <w:szCs w:val="28"/>
        </w:rPr>
        <w:t>»</w:t>
      </w:r>
    </w:p>
    <w:p w:rsidR="00736CDE" w:rsidRPr="00B87CC4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Pr="00B87CC4" w:rsidRDefault="00736CDE" w:rsidP="00E3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CDE" w:rsidRPr="00B87CC4" w:rsidRDefault="00736CDE" w:rsidP="00E3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E" w:rsidRPr="00B87CC4" w:rsidRDefault="00736CDE" w:rsidP="00E3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E" w:rsidRPr="00B87CC4" w:rsidRDefault="00736CDE" w:rsidP="00E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7CC4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</w:r>
      <w:r w:rsidRPr="00B87C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736CDE" w:rsidRPr="00B87CC4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Pr="00507748" w:rsidRDefault="00736CDE" w:rsidP="00507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48">
        <w:rPr>
          <w:rFonts w:ascii="Times New Roman" w:hAnsi="Times New Roman" w:cs="Times New Roman"/>
          <w:sz w:val="28"/>
          <w:szCs w:val="28"/>
        </w:rPr>
        <w:t>п. Красный Великан</w:t>
      </w:r>
    </w:p>
    <w:p w:rsidR="00736CDE" w:rsidRPr="00B87CC4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Pr="00B87CC4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Pr="00B87CC4" w:rsidRDefault="00736CDE" w:rsidP="00E3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C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</w:t>
      </w:r>
    </w:p>
    <w:p w:rsidR="00736CDE" w:rsidRPr="00B87CC4" w:rsidRDefault="00736CDE" w:rsidP="00E32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87CC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Красновеликанское</w:t>
      </w:r>
      <w:r w:rsidRPr="00B87C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6CDE" w:rsidRDefault="00736CDE" w:rsidP="0050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DE" w:rsidRPr="00B87CC4" w:rsidRDefault="00736CDE" w:rsidP="00E324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6CDE" w:rsidRPr="00507748" w:rsidRDefault="00736CDE" w:rsidP="00507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Федерации,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</w:t>
      </w:r>
      <w:r w:rsidRPr="00507748">
        <w:rPr>
          <w:rFonts w:ascii="Times New Roman" w:hAnsi="Times New Roman" w:cs="Times New Roman"/>
          <w:sz w:val="28"/>
          <w:szCs w:val="28"/>
        </w:rPr>
        <w:t>«Красновеликанское»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C4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Забайкальского края, Совет сельского поселения </w:t>
      </w:r>
      <w:r w:rsidRPr="00507748">
        <w:rPr>
          <w:rFonts w:ascii="Times New Roman" w:hAnsi="Times New Roman" w:cs="Times New Roman"/>
          <w:sz w:val="28"/>
          <w:szCs w:val="28"/>
        </w:rPr>
        <w:t>«Красновеликанское»</w:t>
      </w:r>
    </w:p>
    <w:p w:rsidR="00736CDE" w:rsidRDefault="00736CDE" w:rsidP="00E32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>РЕШИЛ:</w:t>
      </w:r>
    </w:p>
    <w:p w:rsidR="00736CDE" w:rsidRDefault="00736CDE" w:rsidP="00E324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16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прилагаемые </w:t>
      </w:r>
      <w:r w:rsidRPr="00161D7C">
        <w:rPr>
          <w:rFonts w:ascii="Times New Roman" w:hAnsi="Times New Roman"/>
          <w:sz w:val="28"/>
          <w:szCs w:val="28"/>
        </w:rPr>
        <w:t>Правила землепользования и застройки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748">
        <w:rPr>
          <w:rFonts w:ascii="Times New Roman" w:hAnsi="Times New Roman" w:cs="Times New Roman"/>
          <w:bCs/>
          <w:sz w:val="28"/>
          <w:szCs w:val="28"/>
        </w:rPr>
        <w:t>«Красновеликанское»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«Забайкальский район» </w:t>
      </w:r>
      <w:r w:rsidRPr="00161D7C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36CDE" w:rsidRPr="00B87CC4" w:rsidRDefault="00736CDE" w:rsidP="00E324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36CDE" w:rsidRPr="00920AB6" w:rsidRDefault="00736CDE" w:rsidP="00920A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«Красновеликанское»</w:t>
      </w:r>
      <w:r w:rsidRPr="00B87C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 апреля 2014 года №192  в части «</w:t>
      </w:r>
      <w:r w:rsidRPr="00920AB6">
        <w:rPr>
          <w:rFonts w:ascii="Times New Roman" w:hAnsi="Times New Roman" w:cs="Times New Roman"/>
          <w:sz w:val="28"/>
          <w:szCs w:val="28"/>
        </w:rPr>
        <w:t>О согласовании и утверждении проекта правил землепользования и застройки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B6">
        <w:rPr>
          <w:rFonts w:ascii="Times New Roman" w:hAnsi="Times New Roman" w:cs="Times New Roman"/>
          <w:sz w:val="28"/>
          <w:szCs w:val="28"/>
        </w:rPr>
        <w:t>« Красновеликанское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</w:p>
    <w:p w:rsidR="00736CDE" w:rsidRPr="00B87CC4" w:rsidRDefault="00736CDE" w:rsidP="00E3240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Pr="00E73C4B">
        <w:rPr>
          <w:rFonts w:ascii="Times New Roman" w:hAnsi="Times New Roman" w:cs="Times New Roman"/>
          <w:sz w:val="28"/>
          <w:szCs w:val="28"/>
        </w:rPr>
        <w:t>«Красновеликанское»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Pr="00B87CC4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B87CC4">
        <w:rPr>
          <w:rFonts w:ascii="Times New Roman" w:hAnsi="Times New Roman" w:cs="Times New Roman"/>
          <w:sz w:val="28"/>
          <w:szCs w:val="28"/>
        </w:rPr>
        <w:t xml:space="preserve"> </w:t>
      </w:r>
      <w:r w:rsidRPr="00E73C4B">
        <w:rPr>
          <w:rFonts w:ascii="Times New Roman" w:hAnsi="Times New Roman" w:cs="Times New Roman"/>
          <w:sz w:val="28"/>
          <w:szCs w:val="28"/>
        </w:rPr>
        <w:t>«О внесении изменений в Решение от 04.04.14 №192 Правил землепользования и застройки сельского поселения «Красновеликанское»</w:t>
      </w:r>
      <w:r w:rsidRPr="00B87CC4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CDE" w:rsidRPr="00E73C4B" w:rsidRDefault="00736CDE" w:rsidP="00E73C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«Красновеликанское»</w:t>
      </w:r>
      <w:r w:rsidRPr="00B87CC4">
        <w:rPr>
          <w:rFonts w:ascii="Times New Roman" w:hAnsi="Times New Roman" w:cs="Times New Roman"/>
          <w:sz w:val="28"/>
          <w:szCs w:val="28"/>
        </w:rPr>
        <w:t xml:space="preserve"> от 14 декабря 2017 года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C4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4B">
        <w:rPr>
          <w:rFonts w:ascii="Times New Roman" w:hAnsi="Times New Roman" w:cs="Times New Roman"/>
          <w:sz w:val="28"/>
          <w:szCs w:val="28"/>
        </w:rPr>
        <w:t>сельского поселения «Красновеликанское»</w:t>
      </w:r>
      <w:r w:rsidRPr="00B87CC4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CDE" w:rsidRDefault="00736CDE" w:rsidP="00E324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87CC4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DE" w:rsidRDefault="00736CDE" w:rsidP="00E324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  <w:r w:rsidRPr="00B87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  <w:r w:rsidRPr="00507748">
        <w:rPr>
          <w:rFonts w:ascii="Times New Roman" w:hAnsi="Times New Roman" w:cs="Times New Roman"/>
          <w:sz w:val="28"/>
          <w:szCs w:val="28"/>
        </w:rPr>
        <w:t>«Красновеликанское»</w:t>
      </w:r>
      <w:r w:rsidRPr="00B87C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7C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А.В. Марельтуев </w:t>
      </w: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Default="00736CDE" w:rsidP="00E3240F">
      <w:pPr>
        <w:rPr>
          <w:rFonts w:ascii="Times New Roman" w:hAnsi="Times New Roman" w:cs="Times New Roman"/>
          <w:sz w:val="28"/>
          <w:szCs w:val="28"/>
        </w:rPr>
      </w:pPr>
    </w:p>
    <w:p w:rsidR="00736CDE" w:rsidRPr="00C50F17" w:rsidRDefault="00736CDE" w:rsidP="00E73C4B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Toc324408681"/>
      <w:bookmarkStart w:id="1" w:name="_Toc22160415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оготип СибНИИ" style="position:absolute;left:0;text-align:left;margin-left:-15.4pt;margin-top:-12.8pt;width:291.15pt;height:100.95pt;z-index:-251658240;visibility:visible" wrapcoords="-56 0 -56 21440 21600 21440 21600 0 -56 0">
            <v:imagedata r:id="rId7" o:title=""/>
            <w10:wrap type="tight"/>
          </v:shape>
        </w:pict>
      </w:r>
      <w:bookmarkStart w:id="2" w:name="_Toc483898332"/>
      <w:r w:rsidRPr="00C50F17">
        <w:rPr>
          <w:rFonts w:ascii="Times New Roman" w:hAnsi="Times New Roman"/>
          <w:b/>
          <w:sz w:val="28"/>
          <w:szCs w:val="28"/>
        </w:rPr>
        <w:t>Проект</w:t>
      </w:r>
      <w:bookmarkEnd w:id="2"/>
      <w:r w:rsidRPr="00C50F17">
        <w:rPr>
          <w:rFonts w:ascii="Times New Roman" w:hAnsi="Times New Roman"/>
          <w:b/>
          <w:sz w:val="28"/>
          <w:szCs w:val="28"/>
        </w:rPr>
        <w:t xml:space="preserve">: </w:t>
      </w:r>
      <w:r w:rsidRPr="00BC6D4F">
        <w:rPr>
          <w:rFonts w:ascii="Times New Roman" w:hAnsi="Times New Roman"/>
          <w:b/>
          <w:sz w:val="28"/>
          <w:szCs w:val="28"/>
        </w:rPr>
        <w:t>ПЗЗ-30/2018-61-2018</w:t>
      </w:r>
    </w:p>
    <w:p w:rsidR="00736CDE" w:rsidRPr="00C50F17" w:rsidRDefault="00736CDE" w:rsidP="00E73C4B">
      <w:pPr>
        <w:tabs>
          <w:tab w:val="left" w:pos="28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36CDE" w:rsidRPr="00C50F17" w:rsidRDefault="00736CDE" w:rsidP="00E73C4B">
      <w:pPr>
        <w:pStyle w:val="zagc-0"/>
        <w:spacing w:before="0" w:after="0"/>
        <w:ind w:firstLine="0"/>
        <w:rPr>
          <w:rFonts w:ascii="Times New Roman" w:hAnsi="Times New Roman" w:cs="Times New Roman"/>
          <w:caps w:val="0"/>
          <w:color w:val="auto"/>
          <w:sz w:val="26"/>
          <w:szCs w:val="26"/>
        </w:rPr>
      </w:pPr>
    </w:p>
    <w:p w:rsidR="00736CDE" w:rsidRPr="00C50F17" w:rsidRDefault="00736CDE" w:rsidP="00E73C4B">
      <w:pPr>
        <w:pStyle w:val="zagc-0"/>
        <w:spacing w:before="0" w:after="0"/>
        <w:ind w:firstLine="0"/>
        <w:rPr>
          <w:rFonts w:ascii="Times New Roman" w:hAnsi="Times New Roman" w:cs="Times New Roman"/>
          <w:caps w:val="0"/>
          <w:color w:val="auto"/>
          <w:sz w:val="26"/>
          <w:szCs w:val="26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sz w:val="28"/>
          <w:szCs w:val="28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sz w:val="28"/>
          <w:szCs w:val="28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sz w:val="28"/>
          <w:szCs w:val="28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sz w:val="28"/>
          <w:szCs w:val="28"/>
        </w:rPr>
      </w:pPr>
      <w:r w:rsidRPr="00C50F17">
        <w:rPr>
          <w:rFonts w:ascii="Times New Roman" w:hAnsi="Times New Roman"/>
          <w:sz w:val="28"/>
          <w:szCs w:val="28"/>
        </w:rPr>
        <w:t xml:space="preserve">Заказчик: Администрация </w:t>
      </w:r>
      <w:r>
        <w:rPr>
          <w:rFonts w:ascii="Times New Roman" w:hAnsi="Times New Roman"/>
          <w:sz w:val="28"/>
          <w:szCs w:val="28"/>
        </w:rPr>
        <w:t>сельского поселения «Красновеликанское</w:t>
      </w:r>
      <w:r w:rsidRPr="00C50F17">
        <w:rPr>
          <w:rFonts w:ascii="Times New Roman" w:hAnsi="Times New Roman"/>
          <w:sz w:val="28"/>
          <w:szCs w:val="28"/>
        </w:rPr>
        <w:t>» муниципального района «Забайкальский район» Забайкальского края</w:t>
      </w:r>
    </w:p>
    <w:p w:rsidR="00736CDE" w:rsidRPr="00C50F17" w:rsidRDefault="00736CDE" w:rsidP="00E73C4B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  <w:r w:rsidRPr="00C50F17">
        <w:rPr>
          <w:rFonts w:ascii="Times New Roman" w:hAnsi="Times New Roman"/>
          <w:b/>
          <w:sz w:val="32"/>
          <w:szCs w:val="32"/>
        </w:rPr>
        <w:t>Проект правил землепользования и застройки</w:t>
      </w: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«Красновеликанское</w:t>
      </w:r>
      <w:r w:rsidRPr="00C50F17">
        <w:rPr>
          <w:rFonts w:ascii="Times New Roman" w:hAnsi="Times New Roman"/>
          <w:b/>
          <w:sz w:val="32"/>
          <w:szCs w:val="32"/>
        </w:rPr>
        <w:t>»</w:t>
      </w: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  <w:r w:rsidRPr="00C50F17">
        <w:rPr>
          <w:rFonts w:ascii="Times New Roman" w:hAnsi="Times New Roman"/>
          <w:b/>
          <w:sz w:val="32"/>
          <w:szCs w:val="32"/>
        </w:rPr>
        <w:t>муниципального района «Забайкальский район»</w:t>
      </w: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  <w:r w:rsidRPr="00C50F17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736CDE" w:rsidRPr="00C50F17" w:rsidRDefault="00736CDE" w:rsidP="00E73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6CDE" w:rsidRPr="00C50F17" w:rsidRDefault="00736CDE" w:rsidP="00E73C4B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C50F17">
        <w:rPr>
          <w:rFonts w:ascii="Times New Roman" w:hAnsi="Times New Roman"/>
          <w:b/>
          <w:sz w:val="36"/>
          <w:szCs w:val="36"/>
        </w:rPr>
        <w:t>Положения, градостроительные регламенты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  <w:tabs>
          <w:tab w:val="right" w:pos="8931"/>
        </w:tabs>
        <w:rPr>
          <w:sz w:val="28"/>
          <w:szCs w:val="28"/>
        </w:rPr>
      </w:pPr>
      <w:r w:rsidRPr="00C50F17">
        <w:rPr>
          <w:sz w:val="28"/>
          <w:szCs w:val="28"/>
        </w:rPr>
        <w:t xml:space="preserve">Директор </w:t>
      </w:r>
      <w:r w:rsidRPr="00C50F17">
        <w:rPr>
          <w:sz w:val="28"/>
          <w:szCs w:val="28"/>
        </w:rPr>
        <w:tab/>
        <w:t>В.М. Савко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jc w:val="center"/>
        <w:rPr>
          <w:rFonts w:ascii="Times New Roman" w:hAnsi="Times New Roman"/>
          <w:sz w:val="28"/>
          <w:szCs w:val="28"/>
        </w:rPr>
      </w:pPr>
      <w:r w:rsidRPr="00C50F17">
        <w:rPr>
          <w:rFonts w:ascii="Times New Roman" w:hAnsi="Times New Roman"/>
          <w:sz w:val="28"/>
          <w:szCs w:val="28"/>
        </w:rPr>
        <w:t>Новосибирск</w:t>
      </w:r>
    </w:p>
    <w:p w:rsidR="00736CDE" w:rsidRPr="00C50F17" w:rsidRDefault="00736CDE" w:rsidP="00E73C4B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50F17">
        <w:rPr>
          <w:rFonts w:ascii="Times New Roman" w:hAnsi="Times New Roman"/>
          <w:sz w:val="28"/>
          <w:szCs w:val="28"/>
        </w:rPr>
        <w:t>2018 г.</w:t>
      </w:r>
      <w:r w:rsidRPr="00C50F17">
        <w:rPr>
          <w:rFonts w:ascii="Times New Roman" w:hAnsi="Times New Roman"/>
          <w:color w:val="FF0000"/>
          <w:sz w:val="28"/>
          <w:szCs w:val="28"/>
        </w:rPr>
        <w:br w:type="page"/>
      </w:r>
      <w:r w:rsidRPr="00C50F17">
        <w:rPr>
          <w:rFonts w:ascii="Times New Roman" w:hAnsi="Times New Roman" w:cs="Times New Roman"/>
          <w:caps/>
          <w:sz w:val="26"/>
          <w:szCs w:val="26"/>
        </w:rPr>
        <w:t>Список исполнителей</w:t>
      </w:r>
    </w:p>
    <w:p w:rsidR="00736CDE" w:rsidRPr="00C50F17" w:rsidRDefault="00736CDE" w:rsidP="00E73C4B">
      <w:pPr>
        <w:pStyle w:val="p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535"/>
        <w:gridCol w:w="2922"/>
        <w:gridCol w:w="2619"/>
        <w:gridCol w:w="2112"/>
        <w:gridCol w:w="1665"/>
      </w:tblGrid>
      <w:tr w:rsidR="00736CDE" w:rsidRPr="00C50F17" w:rsidTr="00694A08">
        <w:trPr>
          <w:trHeight w:val="384"/>
        </w:trPr>
        <w:tc>
          <w:tcPr>
            <w:tcW w:w="271" w:type="pct"/>
            <w:vMerge w:val="restar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F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83" w:type="pct"/>
            <w:vMerge w:val="restar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F1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проекта</w:t>
            </w:r>
          </w:p>
        </w:tc>
        <w:tc>
          <w:tcPr>
            <w:tcW w:w="1329" w:type="pct"/>
            <w:vMerge w:val="restar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F17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72" w:type="pct"/>
            <w:vMerge w:val="restar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F17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845" w:type="pct"/>
            <w:vMerge w:val="restar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F17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736CDE" w:rsidRPr="00C50F17" w:rsidTr="00694A08">
        <w:trPr>
          <w:trHeight w:val="468"/>
        </w:trPr>
        <w:tc>
          <w:tcPr>
            <w:tcW w:w="271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6CDE" w:rsidRPr="00C50F17" w:rsidTr="00694A08">
        <w:trPr>
          <w:trHeight w:val="1068"/>
        </w:trPr>
        <w:tc>
          <w:tcPr>
            <w:tcW w:w="271" w:type="pct"/>
            <w:vMerge w:val="restar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pct"/>
            <w:vMerge w:val="restar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Градостроительный раздел</w:t>
            </w:r>
          </w:p>
        </w:tc>
        <w:tc>
          <w:tcPr>
            <w:tcW w:w="1329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Начальник отдела разработки градостроительной документации</w:t>
            </w:r>
          </w:p>
        </w:tc>
        <w:tc>
          <w:tcPr>
            <w:tcW w:w="1072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Аникина С.С.</w:t>
            </w:r>
          </w:p>
        </w:tc>
        <w:tc>
          <w:tcPr>
            <w:tcW w:w="845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DE" w:rsidRPr="00C50F17" w:rsidTr="00694A08">
        <w:trPr>
          <w:trHeight w:val="575"/>
        </w:trPr>
        <w:tc>
          <w:tcPr>
            <w:tcW w:w="271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vMerge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Ведущий градостроитель</w:t>
            </w:r>
          </w:p>
        </w:tc>
        <w:tc>
          <w:tcPr>
            <w:tcW w:w="1072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Неклюдов А.А.</w:t>
            </w:r>
          </w:p>
        </w:tc>
        <w:tc>
          <w:tcPr>
            <w:tcW w:w="845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DE" w:rsidRPr="00C50F17" w:rsidTr="00694A08">
        <w:trPr>
          <w:trHeight w:val="575"/>
        </w:trPr>
        <w:tc>
          <w:tcPr>
            <w:tcW w:w="271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vMerge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Ведущий градостроитель</w:t>
            </w:r>
          </w:p>
        </w:tc>
        <w:tc>
          <w:tcPr>
            <w:tcW w:w="1072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Бегеза С.Е.</w:t>
            </w:r>
          </w:p>
        </w:tc>
        <w:tc>
          <w:tcPr>
            <w:tcW w:w="845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DE" w:rsidRPr="00C50F17" w:rsidTr="00694A08">
        <w:trPr>
          <w:trHeight w:val="575"/>
        </w:trPr>
        <w:tc>
          <w:tcPr>
            <w:tcW w:w="271" w:type="pct"/>
            <w:vMerge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vMerge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</w:t>
            </w:r>
            <w:r w:rsidRPr="00C50F17">
              <w:rPr>
                <w:rFonts w:ascii="Times New Roman" w:hAnsi="Times New Roman"/>
                <w:sz w:val="24"/>
                <w:szCs w:val="24"/>
              </w:rPr>
              <w:t>градостроитель</w:t>
            </w:r>
          </w:p>
        </w:tc>
        <w:tc>
          <w:tcPr>
            <w:tcW w:w="1072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r w:rsidRPr="00C50F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0F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50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DE" w:rsidRPr="00C50F17" w:rsidTr="00694A08">
        <w:trPr>
          <w:trHeight w:val="575"/>
        </w:trPr>
        <w:tc>
          <w:tcPr>
            <w:tcW w:w="271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Подготовка векторной подосновы</w:t>
            </w:r>
          </w:p>
        </w:tc>
        <w:tc>
          <w:tcPr>
            <w:tcW w:w="1329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Инженер городского кадастра</w:t>
            </w:r>
          </w:p>
        </w:tc>
        <w:tc>
          <w:tcPr>
            <w:tcW w:w="1072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Воробьев В.Н.</w:t>
            </w:r>
          </w:p>
        </w:tc>
        <w:tc>
          <w:tcPr>
            <w:tcW w:w="845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DE" w:rsidRPr="00C50F17" w:rsidTr="00694A08">
        <w:trPr>
          <w:trHeight w:val="575"/>
        </w:trPr>
        <w:tc>
          <w:tcPr>
            <w:tcW w:w="271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Подготовка сведений о территориальных зонах для передачи в ЕГРН</w:t>
            </w:r>
          </w:p>
        </w:tc>
        <w:tc>
          <w:tcPr>
            <w:tcW w:w="1329" w:type="pct"/>
            <w:vAlign w:val="center"/>
          </w:tcPr>
          <w:p w:rsidR="00736CDE" w:rsidRPr="00C50F17" w:rsidRDefault="00736CDE" w:rsidP="00694A08">
            <w:pPr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072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7">
              <w:rPr>
                <w:rFonts w:ascii="Times New Roman" w:hAnsi="Times New Roman"/>
                <w:sz w:val="24"/>
                <w:szCs w:val="24"/>
              </w:rPr>
              <w:t>Волегжанина Т.В.</w:t>
            </w:r>
          </w:p>
        </w:tc>
        <w:tc>
          <w:tcPr>
            <w:tcW w:w="845" w:type="pct"/>
            <w:vAlign w:val="center"/>
          </w:tcPr>
          <w:p w:rsidR="00736CDE" w:rsidRPr="00C50F17" w:rsidRDefault="00736CDE" w:rsidP="0069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CDE" w:rsidRPr="00C50F17" w:rsidRDefault="00736CDE" w:rsidP="00E73C4B">
      <w:pPr>
        <w:rPr>
          <w:rFonts w:ascii="Times New Roman" w:hAnsi="Times New Roman"/>
          <w:sz w:val="28"/>
          <w:szCs w:val="28"/>
        </w:rPr>
        <w:sectPr w:rsidR="00736CDE" w:rsidRPr="00C50F17" w:rsidSect="008520CA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736CDE" w:rsidRPr="00C50F17" w:rsidRDefault="00736CDE" w:rsidP="00E73C4B">
      <w:pPr>
        <w:pStyle w:val="p"/>
        <w:ind w:firstLine="0"/>
        <w:jc w:val="center"/>
        <w:rPr>
          <w:szCs w:val="26"/>
        </w:rPr>
      </w:pPr>
      <w:r w:rsidRPr="00C50F17">
        <w:rPr>
          <w:szCs w:val="26"/>
        </w:rPr>
        <w:t>ОГЛАВЛЕНИЕ</w:t>
      </w:r>
    </w:p>
    <w:p w:rsidR="00736CDE" w:rsidRPr="001562F6" w:rsidRDefault="00736CDE" w:rsidP="00E73C4B">
      <w:pPr>
        <w:pStyle w:val="p"/>
        <w:rPr>
          <w:sz w:val="20"/>
        </w:rPr>
      </w:pPr>
    </w:p>
    <w:p w:rsidR="00736CDE" w:rsidRDefault="00736CDE" w:rsidP="00E73C4B">
      <w:pPr>
        <w:pStyle w:val="TOC1"/>
        <w:rPr>
          <w:rFonts w:ascii="Calibri" w:hAnsi="Calibri"/>
          <w:b w:val="0"/>
          <w:sz w:val="22"/>
          <w:szCs w:val="22"/>
        </w:rPr>
      </w:pPr>
      <w:r w:rsidRPr="00C50F17">
        <w:rPr>
          <w:color w:val="FF0000"/>
        </w:rPr>
        <w:fldChar w:fldCharType="begin"/>
      </w:r>
      <w:r w:rsidRPr="00C50F17">
        <w:rPr>
          <w:color w:val="FF0000"/>
        </w:rPr>
        <w:instrText xml:space="preserve"> TOC \h \z \t "Подзаголовок;2;_p_Заголовок_2;2;_p_Заголовок_1;1" </w:instrText>
      </w:r>
      <w:r w:rsidRPr="00C50F17">
        <w:rPr>
          <w:color w:val="FF0000"/>
        </w:rPr>
        <w:fldChar w:fldCharType="separate"/>
      </w:r>
      <w:hyperlink w:anchor="_Toc529823423" w:history="1">
        <w:r w:rsidRPr="00AE356A">
          <w:rPr>
            <w:rStyle w:val="Hyperlink"/>
          </w:rPr>
          <w:t>Часть I. Порядок применения правил землепользования и застройки сельского поселения «Красновеликанское» муниципального района «Забайкальский район» Забайкальского края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_Toc529823423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24" w:history="1">
        <w:r w:rsidRPr="00AE356A">
          <w:rPr>
            <w:rStyle w:val="Hyperlink"/>
          </w:rPr>
          <w:t>1. Предмет регулирования правил землепользования и застройки сельского поселения «Красновеликанское» муниципального района «Забайкальский район» Забайкальского края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_Toc529823424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25" w:history="1">
        <w:r w:rsidRPr="00AE356A">
          <w:rPr>
            <w:rStyle w:val="Hyperlink"/>
          </w:rPr>
          <w:t>2. Цели разработки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_Toc529823425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26" w:history="1">
        <w:r w:rsidRPr="00AE356A">
          <w:rPr>
            <w:rStyle w:val="Hyperlink"/>
          </w:rPr>
          <w:t>3. Регулирование землепользования и застройки органами местного самоуправления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_Toc529823426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27" w:history="1">
        <w:r w:rsidRPr="00AE356A">
          <w:rPr>
            <w:rStyle w:val="Hyperlink"/>
          </w:rPr>
  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_Toc529823427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28" w:history="1">
        <w:r w:rsidRPr="00AE356A">
          <w:rPr>
            <w:rStyle w:val="Hyperlink"/>
          </w:rPr>
          <w:t>5. Подготовка документации по планировке территории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_Toc529823428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29" w:history="1">
        <w:r w:rsidRPr="00AE356A">
          <w:rPr>
            <w:rStyle w:val="Hyperlink"/>
          </w:rPr>
          <w:t>6. Проведение общественных обсуждений или публичных слушаний по вопросам землепользования и застройки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_Toc529823429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0" w:history="1">
        <w:r w:rsidRPr="00AE356A">
          <w:rPr>
            <w:rStyle w:val="Hyperlink"/>
          </w:rPr>
          <w:t>7. Внесение изменений в Правила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_Toc529823430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1" w:history="1">
        <w:r w:rsidRPr="00AE356A">
          <w:rPr>
            <w:rStyle w:val="Hyperlink"/>
          </w:rPr>
          <w:t>8. Положение о регулировании иных вопросов землепользования и застройки сельского поселения «Красновеликанское»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_Toc529823431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1"/>
        <w:rPr>
          <w:rFonts w:ascii="Calibri" w:hAnsi="Calibri"/>
          <w:b w:val="0"/>
          <w:sz w:val="22"/>
          <w:szCs w:val="22"/>
        </w:rPr>
      </w:pPr>
      <w:hyperlink w:anchor="_Toc529823432" w:history="1">
        <w:r w:rsidRPr="00AE356A">
          <w:rPr>
            <w:rStyle w:val="Hyperlink"/>
          </w:rPr>
          <w:t>Часть II. Градостроительные регламенты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_Toc529823432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3" w:history="1">
        <w:r w:rsidRPr="00AE356A">
          <w:rPr>
            <w:rStyle w:val="Hyperlink"/>
          </w:rPr>
          <w:t>9. Виды, состав и кодовое обозначение территориальных зон, выделенных на карте градостроительного зонирования сельского поселения «Красновеликанское» муниципального района «Забайкальский район» Забайкальского края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_Toc529823433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4" w:history="1">
        <w:r w:rsidRPr="00AE356A">
          <w:rPr>
            <w:rStyle w:val="Hyperlink"/>
          </w:rPr>
          <w:t>10. Структура градостроительных регламентов в составе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_Toc529823434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5" w:history="1">
        <w:r w:rsidRPr="00AE356A">
          <w:rPr>
            <w:rStyle w:val="Hyperlink"/>
          </w:rPr>
  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_Toc529823435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6" w:history="1">
        <w:r w:rsidRPr="00AE356A">
          <w:rPr>
            <w:rStyle w:val="Hyperlink"/>
          </w:rPr>
  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_Toc529823436 \h </w:instrText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1"/>
        <w:rPr>
          <w:rFonts w:ascii="Calibri" w:hAnsi="Calibri"/>
          <w:b w:val="0"/>
          <w:sz w:val="22"/>
          <w:szCs w:val="22"/>
        </w:rPr>
      </w:pPr>
      <w:hyperlink w:anchor="_Toc529823437" w:history="1">
        <w:r w:rsidRPr="00AE356A">
          <w:rPr>
            <w:rStyle w:val="Hyperlink"/>
          </w:rPr>
          <w:t>Часть III.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_Toc529823437 \h </w:instrText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8" w:history="1">
        <w:r w:rsidRPr="00AE356A">
          <w:rPr>
            <w:rStyle w:val="Hyperlink"/>
          </w:rPr>
          <w:t>13. 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_Toc529823438 \h </w:instrText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39" w:history="1">
        <w:r w:rsidRPr="00AE356A">
          <w:rPr>
            <w:rStyle w:val="Hyperlink"/>
          </w:rPr>
          <w:t>14. Ограничения использования земельных участков и объектов капитального строительства на территории охранных зон трубопроводов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_Toc529823439 \h </w:instrText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40" w:history="1">
        <w:r w:rsidRPr="00AE356A">
          <w:rPr>
            <w:rStyle w:val="Hyperlink"/>
          </w:rPr>
          <w:t>15. Ограничения использования земельных участков и объектов капитального строительства на территории водоохранных зон и прибрежных полос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_Toc529823440 \h </w:instrText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41" w:history="1">
        <w:r w:rsidRPr="00AE356A">
          <w:rPr>
            <w:rStyle w:val="Hyperlink"/>
          </w:rPr>
  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_Toc529823441 \h </w:instrText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42" w:history="1">
        <w:r w:rsidRPr="00AE356A">
          <w:rPr>
            <w:rStyle w:val="Hyperlink"/>
          </w:rPr>
  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_Toc529823442 \h </w:instrText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2"/>
        <w:rPr>
          <w:rFonts w:ascii="Calibri" w:hAnsi="Calibri"/>
          <w:b w:val="0"/>
          <w:sz w:val="22"/>
          <w:szCs w:val="22"/>
        </w:rPr>
      </w:pPr>
      <w:hyperlink w:anchor="_Toc529823443" w:history="1">
        <w:r w:rsidRPr="00AE356A">
          <w:rPr>
            <w:rStyle w:val="Hyperlink"/>
          </w:rPr>
          <w:t>18. Зоны охраны объектов культурного наследия (памятников истории и культуры) народов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_Toc529823443 \h </w:instrText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1"/>
        <w:rPr>
          <w:rFonts w:ascii="Calibri" w:hAnsi="Calibri"/>
          <w:b w:val="0"/>
          <w:sz w:val="22"/>
          <w:szCs w:val="22"/>
        </w:rPr>
      </w:pPr>
      <w:hyperlink w:anchor="_Toc529823444" w:history="1">
        <w:r w:rsidRPr="00AE356A">
          <w:rPr>
            <w:rStyle w:val="Hyperlink"/>
          </w:rPr>
          <w:t>7. Государственный орган исполнительной власти,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охраны.Информационные источники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_Toc529823444 \h </w:instrText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36CDE" w:rsidRDefault="00736CDE" w:rsidP="00E73C4B">
      <w:pPr>
        <w:pStyle w:val="TOC1"/>
        <w:rPr>
          <w:rFonts w:ascii="Calibri" w:hAnsi="Calibri"/>
          <w:b w:val="0"/>
          <w:sz w:val="22"/>
          <w:szCs w:val="22"/>
        </w:rPr>
      </w:pPr>
      <w:hyperlink w:anchor="_Toc529823445" w:history="1">
        <w:r w:rsidRPr="00AE356A">
          <w:rPr>
            <w:rStyle w:val="Hyperlink"/>
          </w:rPr>
          <w:t>Информационные источники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_Toc529823445 \h </w:instrText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36CDE" w:rsidRPr="001562F6" w:rsidRDefault="00736CDE" w:rsidP="00E73C4B">
      <w:pPr>
        <w:pStyle w:val="TOC1"/>
        <w:rPr>
          <w:sz w:val="20"/>
        </w:rPr>
      </w:pPr>
      <w:r w:rsidRPr="00C50F17">
        <w:rPr>
          <w:color w:val="FF0000"/>
        </w:rPr>
        <w:fldChar w:fldCharType="end"/>
      </w:r>
    </w:p>
    <w:p w:rsidR="00736CDE" w:rsidRPr="00C50F17" w:rsidRDefault="00736CDE" w:rsidP="00E73C4B">
      <w:pPr>
        <w:pStyle w:val="p"/>
        <w:rPr>
          <w:szCs w:val="28"/>
        </w:rPr>
      </w:pPr>
      <w:r w:rsidRPr="00C50F17">
        <w:br w:type="page"/>
      </w:r>
      <w:bookmarkEnd w:id="0"/>
    </w:p>
    <w:p w:rsidR="00736CDE" w:rsidRPr="00C50F17" w:rsidRDefault="00736CDE" w:rsidP="00E73C4B">
      <w:pPr>
        <w:pStyle w:val="p1"/>
      </w:pPr>
      <w:bookmarkStart w:id="3" w:name="_Toc514777885"/>
      <w:bookmarkStart w:id="4" w:name="_Toc529823423"/>
      <w:r w:rsidRPr="00C50F17">
        <w:t>Часть I. Порядок применения правил землепользования и застро</w:t>
      </w:r>
      <w:r>
        <w:t>йки сельского поселения «Красновеликанское</w:t>
      </w:r>
      <w:r w:rsidRPr="00C50F17">
        <w:t>» муниципального района «Забайкальский район» Забайкальского края</w:t>
      </w:r>
      <w:bookmarkEnd w:id="3"/>
      <w:bookmarkEnd w:id="4"/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5" w:name="_Toc514777886"/>
      <w:bookmarkStart w:id="6" w:name="_Toc529823424"/>
      <w:r w:rsidRPr="00C50F17">
        <w:t>1. Предмет регулирования правил землепользования и застро</w:t>
      </w:r>
      <w:r>
        <w:t>йки сельского поселения «Красновеликанское</w:t>
      </w:r>
      <w:r w:rsidRPr="00C50F17">
        <w:t>» муниципального района «Забайкальский район» Забайкальского края</w:t>
      </w:r>
      <w:bookmarkEnd w:id="5"/>
      <w:bookmarkEnd w:id="6"/>
    </w:p>
    <w:p w:rsidR="00736CDE" w:rsidRPr="00C50F17" w:rsidRDefault="00736CDE" w:rsidP="00E73C4B">
      <w:pPr>
        <w:pStyle w:val="p"/>
      </w:pPr>
      <w:r w:rsidRPr="00C50F17">
        <w:t>1. Правила землепользования и застр</w:t>
      </w:r>
      <w:r>
        <w:t>ойки сельского поселения «Красновеликанское</w:t>
      </w:r>
      <w:r w:rsidRPr="00C50F17">
        <w:t>» муниципального района «Забайкальский район» Забайкальского края (далее – Правила) являются документом градостроительного зониро</w:t>
      </w:r>
      <w:r>
        <w:t>вания сельского поселения «Красновеликанское</w:t>
      </w:r>
      <w:r w:rsidRPr="00C50F17">
        <w:t>» муниципального района «Забайкальский район» Забайкальского края (далее – Поселение).</w:t>
      </w:r>
    </w:p>
    <w:p w:rsidR="00736CDE" w:rsidRPr="00C50F17" w:rsidRDefault="00736CDE" w:rsidP="00E73C4B">
      <w:pPr>
        <w:pStyle w:val="p"/>
      </w:pPr>
      <w:r w:rsidRPr="00C50F17">
        <w:t xml:space="preserve">2. Правила подготовлены в соответствии с положениями Конституции Российской Федерации, Гражданского, Градостроительного, Водного, Жилищного и Земельного кодексов Российской Федерации, других федеральных законов, Устава </w:t>
      </w:r>
      <w:r>
        <w:t>сельского поселения «Красновеликанское</w:t>
      </w:r>
      <w:r w:rsidRPr="00C50F17">
        <w:t>» муниципального района «Забайкальский район» Забайкальского края (далее – Устав Поселения) и муниципальных нормативных правовых актов.</w:t>
      </w:r>
    </w:p>
    <w:p w:rsidR="00736CDE" w:rsidRPr="00C50F17" w:rsidRDefault="00736CDE" w:rsidP="00E73C4B">
      <w:pPr>
        <w:pStyle w:val="p"/>
      </w:pPr>
      <w:r w:rsidRPr="00C50F17">
        <w:t>3. Правила подготовлены с учетом положений о территориальном планировании, содержащихся в генеральном пл</w:t>
      </w:r>
      <w:r>
        <w:t>ане сельского поселения «Красновеликанское</w:t>
      </w:r>
      <w:r w:rsidRPr="00C50F17">
        <w:t xml:space="preserve">», утвержденного советом сельского поселения </w:t>
      </w:r>
      <w:r w:rsidRPr="00FB6730">
        <w:t>«Красновеликанское»</w:t>
      </w:r>
      <w:r>
        <w:t xml:space="preserve"> </w:t>
      </w:r>
      <w:r w:rsidRPr="00A16F15">
        <w:t>от 04.04.2014 № 192</w:t>
      </w:r>
      <w:r w:rsidRPr="00FB6730">
        <w:t xml:space="preserve"> 92«Об утверждении генерального плана сельского поселения «Красновеликанское»,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736CDE" w:rsidRPr="00C50F17" w:rsidRDefault="00736CDE" w:rsidP="00E73C4B">
      <w:pPr>
        <w:pStyle w:val="p"/>
      </w:pPr>
      <w:r w:rsidRPr="00C50F17">
        <w:t>4. Действие настоящих Правил не распространяется на отношения по приобретению в установленном порядке гражданами и юридическими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 до вступления в силу настоящих Правил.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7" w:name="_Toc529823425"/>
      <w:r w:rsidRPr="00C50F17">
        <w:t>2. Цели разработки Правил</w:t>
      </w:r>
      <w:bookmarkEnd w:id="7"/>
    </w:p>
    <w:p w:rsidR="00736CDE" w:rsidRPr="00C50F17" w:rsidRDefault="00736CDE" w:rsidP="00E73C4B">
      <w:pPr>
        <w:pStyle w:val="p"/>
      </w:pPr>
      <w:r w:rsidRPr="00C50F17">
        <w:t>1. Правила разрабатываются в целях:</w:t>
      </w:r>
    </w:p>
    <w:p w:rsidR="00736CDE" w:rsidRPr="00C50F17" w:rsidRDefault="00736CDE" w:rsidP="00E73C4B">
      <w:pPr>
        <w:pStyle w:val="p"/>
      </w:pPr>
      <w:r w:rsidRPr="00C50F17">
        <w:t>1) 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736CDE" w:rsidRPr="00C50F17" w:rsidRDefault="00736CDE" w:rsidP="00E73C4B">
      <w:pPr>
        <w:pStyle w:val="p"/>
      </w:pPr>
      <w:r w:rsidRPr="00C50F17">
        <w:t>2) создания условий для планировки территории Поселения;</w:t>
      </w:r>
    </w:p>
    <w:p w:rsidR="00736CDE" w:rsidRPr="00C50F17" w:rsidRDefault="00736CDE" w:rsidP="00E73C4B">
      <w:pPr>
        <w:pStyle w:val="p"/>
      </w:pPr>
      <w:r w:rsidRPr="00C50F17"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36CDE" w:rsidRPr="00C50F17" w:rsidRDefault="00736CDE" w:rsidP="00E73C4B">
      <w:pPr>
        <w:pStyle w:val="p"/>
      </w:pPr>
      <w:r w:rsidRPr="00C50F17"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8" w:name="_Toc529823426"/>
      <w:r w:rsidRPr="00C50F17">
        <w:t>3. Регулирование землепользования и застройки органами местного самоуправления Поселения</w:t>
      </w:r>
      <w:bookmarkEnd w:id="8"/>
    </w:p>
    <w:p w:rsidR="00736CDE" w:rsidRPr="00C50F17" w:rsidRDefault="00736CDE" w:rsidP="00E73C4B">
      <w:pPr>
        <w:pStyle w:val="p"/>
      </w:pPr>
      <w:r w:rsidRPr="00C50F17">
        <w:t>1. К полномочиям Сов</w:t>
      </w:r>
      <w:r>
        <w:t>ета сельского поселения «Красновеликанское</w:t>
      </w:r>
      <w:r w:rsidRPr="00C50F17">
        <w:t>» в области землепользования и застройки относятся:</w:t>
      </w:r>
    </w:p>
    <w:p w:rsidR="00736CDE" w:rsidRPr="00C50F17" w:rsidRDefault="00736CDE" w:rsidP="00E73C4B">
      <w:pPr>
        <w:pStyle w:val="p"/>
      </w:pPr>
      <w:r w:rsidRPr="00C50F17">
        <w:t>1) утверждение Правил;</w:t>
      </w:r>
    </w:p>
    <w:p w:rsidR="00736CDE" w:rsidRPr="00C50F17" w:rsidRDefault="00736CDE" w:rsidP="00E73C4B">
      <w:pPr>
        <w:pStyle w:val="p"/>
      </w:pPr>
      <w:r w:rsidRPr="00C50F17">
        <w:t>2) утверждение изменений в Правила;</w:t>
      </w:r>
    </w:p>
    <w:p w:rsidR="00736CDE" w:rsidRPr="00C50F17" w:rsidRDefault="00736CDE" w:rsidP="00E73C4B">
      <w:pPr>
        <w:pStyle w:val="p"/>
      </w:pPr>
      <w:r w:rsidRPr="00C50F17">
        <w:t>3) иные полномочия, отнесенные к компетенции представительного органа муниципального образования федеральными законами и принимаемыми в соответствии с ними законами Забайкальского края, Уставом Поселения.</w:t>
      </w:r>
    </w:p>
    <w:p w:rsidR="00736CDE" w:rsidRPr="00C50F17" w:rsidRDefault="00736CDE" w:rsidP="00E73C4B">
      <w:pPr>
        <w:pStyle w:val="p"/>
      </w:pPr>
      <w:r w:rsidRPr="00C50F17">
        <w:t xml:space="preserve">2. К полномочиям главы </w:t>
      </w:r>
      <w:r>
        <w:t>сельского поселения «Красновеликанское</w:t>
      </w:r>
      <w:r w:rsidRPr="00C50F17">
        <w:t>» в области землепользования и застройки относятся:</w:t>
      </w:r>
    </w:p>
    <w:p w:rsidR="00736CDE" w:rsidRPr="00C50F17" w:rsidRDefault="00736CDE" w:rsidP="00E73C4B">
      <w:pPr>
        <w:pStyle w:val="p"/>
      </w:pPr>
      <w:r w:rsidRPr="00C50F17">
        <w:t>1) принятие решения о подготовке проекта Правил</w:t>
      </w:r>
    </w:p>
    <w:p w:rsidR="00736CDE" w:rsidRPr="00C50F17" w:rsidRDefault="00736CDE" w:rsidP="00E73C4B">
      <w:pPr>
        <w:pStyle w:val="p"/>
      </w:pPr>
      <w:r w:rsidRPr="00C50F17">
        <w:t>2) принятие решения о подготовке проекта о внесении изменений в Правила;</w:t>
      </w:r>
    </w:p>
    <w:p w:rsidR="00736CDE" w:rsidRPr="00C50F17" w:rsidRDefault="00736CDE" w:rsidP="00E73C4B">
      <w:pPr>
        <w:pStyle w:val="p"/>
      </w:pPr>
      <w:r w:rsidRPr="00C50F17">
        <w:t>3) представление на утверждение Совету сельского по</w:t>
      </w:r>
      <w:r>
        <w:t>селения «Красновеликанское</w:t>
      </w:r>
      <w:r w:rsidRPr="00C50F17">
        <w:t>» проекта Правил;</w:t>
      </w:r>
    </w:p>
    <w:p w:rsidR="00736CDE" w:rsidRPr="00C50F17" w:rsidRDefault="00736CDE" w:rsidP="00E73C4B">
      <w:pPr>
        <w:pStyle w:val="p"/>
      </w:pPr>
      <w:r w:rsidRPr="00C50F17">
        <w:t>4) утверждение документации по планировке территории Поселения;</w:t>
      </w:r>
    </w:p>
    <w:p w:rsidR="00736CDE" w:rsidRPr="00C50F17" w:rsidRDefault="00736CDE" w:rsidP="00E73C4B">
      <w:pPr>
        <w:pStyle w:val="p"/>
      </w:pPr>
      <w:r w:rsidRPr="00C50F17">
        <w:t>5) утверждение состава и порядка деятельности комиссии по подготовке проекта Правил;</w:t>
      </w:r>
    </w:p>
    <w:p w:rsidR="00736CDE" w:rsidRPr="00C50F17" w:rsidRDefault="00736CDE" w:rsidP="00E73C4B">
      <w:pPr>
        <w:pStyle w:val="p"/>
      </w:pPr>
      <w:r w:rsidRPr="00C50F17">
        <w:t>6) принятие решения о предоставлении разрешения на условно разрешенный вид использования земельного участка или объекта капитального строительства, а также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36CDE" w:rsidRPr="00C50F17" w:rsidRDefault="00736CDE" w:rsidP="00E73C4B">
      <w:pPr>
        <w:pStyle w:val="p"/>
      </w:pPr>
      <w:r w:rsidRPr="00C50F17">
        <w:t>7) иные полномочия, отнесенные к компетенции представительного органа муниципального образования федеральными законами и принимаемыми в соответствии с ними законами Забайкальского края, Уставом Поселения, решениями Сов</w:t>
      </w:r>
      <w:r>
        <w:t>ета сельского поселения «Красновеликанское</w:t>
      </w:r>
      <w:r w:rsidRPr="00C50F17">
        <w:t>».</w:t>
      </w:r>
    </w:p>
    <w:p w:rsidR="00736CDE" w:rsidRPr="00C50F17" w:rsidRDefault="00736CDE" w:rsidP="00E73C4B">
      <w:pPr>
        <w:pStyle w:val="p"/>
      </w:pPr>
      <w:r w:rsidRPr="00C50F17">
        <w:t xml:space="preserve">3. К полномочиям администрации </w:t>
      </w:r>
      <w:r>
        <w:t>сельского поселения «Красновеликанское</w:t>
      </w:r>
      <w:r w:rsidRPr="00C50F17">
        <w:t>» в области землепользования и застройки относятся:</w:t>
      </w:r>
    </w:p>
    <w:p w:rsidR="00736CDE" w:rsidRPr="00C50F17" w:rsidRDefault="00736CDE" w:rsidP="00E73C4B">
      <w:pPr>
        <w:pStyle w:val="p"/>
      </w:pPr>
      <w:r w:rsidRPr="00C50F17">
        <w:t>1) организация разработки и реализации Правил, документации по планировке территории;</w:t>
      </w:r>
    </w:p>
    <w:p w:rsidR="00736CDE" w:rsidRPr="00C50F17" w:rsidRDefault="00736CDE" w:rsidP="00E73C4B">
      <w:pPr>
        <w:pStyle w:val="p"/>
      </w:pPr>
      <w:r w:rsidRPr="00C50F17">
        <w:t>2) 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736CDE" w:rsidRPr="00C50F17" w:rsidRDefault="00736CDE" w:rsidP="00E73C4B">
      <w:pPr>
        <w:pStyle w:val="p"/>
      </w:pPr>
      <w:r w:rsidRPr="00C50F17">
        <w:t>3) резервирование земель и изъятие земельных участков для муниципальных нужд;</w:t>
      </w:r>
    </w:p>
    <w:p w:rsidR="00736CDE" w:rsidRPr="00C50F17" w:rsidRDefault="00736CDE" w:rsidP="00E73C4B">
      <w:pPr>
        <w:pStyle w:val="p"/>
      </w:pPr>
      <w:r w:rsidRPr="00C50F17">
        <w:t>4) 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736CDE" w:rsidRPr="00C50F17" w:rsidRDefault="00736CDE" w:rsidP="00E73C4B">
      <w:pPr>
        <w:pStyle w:val="p"/>
      </w:pPr>
      <w:r w:rsidRPr="00C50F17">
        <w:t>5) осуществление муниципального земельного контроля в границах Поселения;</w:t>
      </w:r>
    </w:p>
    <w:p w:rsidR="00736CDE" w:rsidRPr="00C50F17" w:rsidRDefault="00736CDE" w:rsidP="00E73C4B">
      <w:pPr>
        <w:pStyle w:val="p"/>
      </w:pPr>
      <w:r w:rsidRPr="00C50F17">
        <w:t>6) иные полномочия, отнесенные к компетенции исполнительно-распорядительного органа муниципального образования федеральными законами и принимаемыми в соответствии с ними законами Забайкальского края, Уставом Поселения.</w:t>
      </w:r>
    </w:p>
    <w:p w:rsidR="00736CDE" w:rsidRPr="00C50F17" w:rsidRDefault="00736CDE" w:rsidP="00E73C4B">
      <w:pPr>
        <w:pStyle w:val="p"/>
      </w:pPr>
      <w:r w:rsidRPr="00C50F17">
        <w:t>4. Комиссия по подготовке проекта правил землепользования и застройки (далее – Комиссия):</w:t>
      </w:r>
    </w:p>
    <w:p w:rsidR="00736CDE" w:rsidRPr="00C50F17" w:rsidRDefault="00736CDE" w:rsidP="00E73C4B">
      <w:pPr>
        <w:pStyle w:val="p"/>
      </w:pPr>
      <w:r w:rsidRPr="00C50F17">
        <w:t xml:space="preserve">1) Комиссия является постоянно действующим консультативным органом администрации </w:t>
      </w:r>
      <w:r>
        <w:t>сельского поселения «Красновеликанское</w:t>
      </w:r>
      <w:r w:rsidRPr="00C50F17">
        <w:t>» и формируется для обеспечения реализации полномочий, установленных Градостроительным кодексом Российской Федерации;</w:t>
      </w:r>
    </w:p>
    <w:p w:rsidR="00736CDE" w:rsidRPr="00C50F17" w:rsidRDefault="00736CDE" w:rsidP="00E73C4B">
      <w:pPr>
        <w:pStyle w:val="p"/>
      </w:pPr>
      <w:r w:rsidRPr="00C50F17">
        <w:t>2) Комиссия создается в целях обеспечения разработки, согласования и обсуждения проекта Правил на территории Поселения, внесения в них изменений, рассмотрения и подготовки предложений по решению вопросов градостроительного зонирования и застройки территории Поселения, а также вопросов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9" w:name="_Toc514158163"/>
      <w:bookmarkStart w:id="10" w:name="_Toc529823427"/>
      <w:r w:rsidRPr="00C50F17">
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</w:r>
      <w:bookmarkEnd w:id="9"/>
      <w:bookmarkEnd w:id="10"/>
    </w:p>
    <w:p w:rsidR="00736CDE" w:rsidRPr="00C50F17" w:rsidRDefault="00736CDE" w:rsidP="00E73C4B">
      <w:pPr>
        <w:pStyle w:val="p"/>
      </w:pPr>
      <w:r w:rsidRPr="00C50F17">
        <w:t>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зон, при условии соблюдения технических регламентов.</w:t>
      </w:r>
    </w:p>
    <w:p w:rsidR="00736CDE" w:rsidRPr="00C50F17" w:rsidRDefault="00736CDE" w:rsidP="00E73C4B">
      <w:pPr>
        <w:pStyle w:val="p"/>
      </w:pPr>
      <w:r w:rsidRPr="00C50F17">
        <w:t>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736CDE" w:rsidRPr="00C50F17" w:rsidRDefault="00736CDE" w:rsidP="00E73C4B">
      <w:pPr>
        <w:pStyle w:val="p"/>
      </w:pPr>
      <w:r w:rsidRPr="00C50F17">
        <w:t>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736CDE" w:rsidRPr="00C50F17" w:rsidRDefault="00736CDE" w:rsidP="00E73C4B">
      <w:pPr>
        <w:pStyle w:val="p"/>
      </w:pPr>
      <w:r w:rsidRPr="00C50F17">
        <w:t>4. В случаях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736CDE" w:rsidRPr="00C50F17" w:rsidRDefault="00736CDE" w:rsidP="00E73C4B">
      <w:pPr>
        <w:pStyle w:val="p"/>
      </w:pPr>
      <w:r w:rsidRPr="00C50F17">
        <w:t>5. Использование земельного участка и (или)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использования).</w:t>
      </w:r>
    </w:p>
    <w:p w:rsidR="00736CDE" w:rsidRPr="00C50F17" w:rsidRDefault="00736CDE" w:rsidP="00E73C4B">
      <w:pPr>
        <w:pStyle w:val="p"/>
      </w:pPr>
      <w:r w:rsidRPr="00C50F17">
        <w:t>6. 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736CDE" w:rsidRPr="00C50F17" w:rsidRDefault="00736CDE" w:rsidP="00E73C4B">
      <w:pPr>
        <w:pStyle w:val="p"/>
      </w:pPr>
      <w:r w:rsidRPr="00C50F17">
        <w:t>7. Предоставление разрешения на условно разрешенный вид использования осуществляется в соответствии со статьей 39 Градостроительного кодекса Российской Федерации.</w:t>
      </w:r>
    </w:p>
    <w:p w:rsidR="00736CDE" w:rsidRPr="00C50F17" w:rsidRDefault="00736CDE" w:rsidP="00E73C4B">
      <w:pPr>
        <w:pStyle w:val="p"/>
      </w:pPr>
      <w:r w:rsidRPr="00C50F17">
        <w:t>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параметров).</w:t>
      </w:r>
    </w:p>
    <w:p w:rsidR="00736CDE" w:rsidRPr="00C50F17" w:rsidRDefault="00736CDE" w:rsidP="00E73C4B">
      <w:pPr>
        <w:pStyle w:val="p"/>
      </w:pPr>
      <w:r w:rsidRPr="00C50F17">
        <w:t>7.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736CDE" w:rsidRPr="00C50F17" w:rsidRDefault="00736CDE" w:rsidP="00E73C4B">
      <w:pPr>
        <w:pStyle w:val="p"/>
      </w:pPr>
      <w:r w:rsidRPr="00C50F17">
        <w:t>8.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736CDE" w:rsidRPr="00C50F17" w:rsidRDefault="00736CDE" w:rsidP="00E73C4B">
      <w:pPr>
        <w:pStyle w:val="p"/>
      </w:pPr>
      <w:r w:rsidRPr="00C50F17">
        <w:t>9. Предоставление разрешения на отклонение от предельных параметров осуществляется в соответствии со статьей 40 Градостроительного кодекса Российской Федерации.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11" w:name="_Toc514158164"/>
      <w:bookmarkStart w:id="12" w:name="_Toc529823428"/>
      <w:r w:rsidRPr="00C50F17">
        <w:t xml:space="preserve">5. Подготовка документации по планировке территории </w:t>
      </w:r>
      <w:bookmarkEnd w:id="11"/>
      <w:r w:rsidRPr="00C50F17">
        <w:t>Поселения</w:t>
      </w:r>
      <w:bookmarkEnd w:id="12"/>
    </w:p>
    <w:p w:rsidR="00736CDE" w:rsidRPr="00C50F17" w:rsidRDefault="00736CDE" w:rsidP="00E73C4B">
      <w:pPr>
        <w:pStyle w:val="p"/>
      </w:pPr>
      <w:r w:rsidRPr="00C50F17">
        <w:t>1. Подготовка документации по планировке территории осуществляется в целях обеспечения устойчивого развития территории Поселения,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736CDE" w:rsidRPr="00C50F17" w:rsidRDefault="00736CDE" w:rsidP="00E73C4B">
      <w:pPr>
        <w:pStyle w:val="p"/>
      </w:pPr>
      <w:r w:rsidRPr="00C50F17">
        <w:t>2. Подготовка документации по планировке территории (за исключением подготовки градостроительных планов земельных участков) осуществляется в соответствии со статьей 45 Градостроительного кодекса Российской.</w:t>
      </w:r>
    </w:p>
    <w:p w:rsidR="00736CDE" w:rsidRPr="00C50F17" w:rsidRDefault="00736CDE" w:rsidP="00E73C4B">
      <w:pPr>
        <w:pStyle w:val="p"/>
      </w:pPr>
      <w:r w:rsidRPr="00C50F17">
        <w:t>3. Подготовка градостроительных планов земельных участков осуществляется администрацией Поселения.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13" w:name="_Toc514158165"/>
      <w:bookmarkStart w:id="14" w:name="_Toc529823429"/>
      <w:r w:rsidRPr="00C50F17">
        <w:t>6. Проведение общественных обсуждений или публичных слушаний по вопросам землепользования и застройки</w:t>
      </w:r>
      <w:bookmarkEnd w:id="13"/>
      <w:r w:rsidRPr="00C50F17">
        <w:t xml:space="preserve"> Поселения</w:t>
      </w:r>
      <w:bookmarkEnd w:id="14"/>
    </w:p>
    <w:p w:rsidR="00736CDE" w:rsidRPr="00C50F17" w:rsidRDefault="00736CDE" w:rsidP="00E73C4B">
      <w:pPr>
        <w:pStyle w:val="p"/>
      </w:pPr>
      <w:r w:rsidRPr="00C50F17">
        <w:t xml:space="preserve">1. Общественные обсуждения или публичные слушания по вопросам землепользования и застройки на территории </w:t>
      </w:r>
      <w:r>
        <w:t>сельского поселения «Красновеликанское</w:t>
      </w:r>
      <w:r w:rsidRPr="00C50F17">
        <w:t>» муниципального района «Забайкальский район» Забайкальского края (далее – общественные обсуждения или публичные слушания) организуются и проводятся в целях:</w:t>
      </w:r>
    </w:p>
    <w:p w:rsidR="00736CDE" w:rsidRPr="00C50F17" w:rsidRDefault="00736CDE" w:rsidP="00E73C4B">
      <w:pPr>
        <w:pStyle w:val="p"/>
      </w:pPr>
      <w:r w:rsidRPr="00C50F17">
        <w:t>1)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736CDE" w:rsidRPr="00C50F17" w:rsidRDefault="00736CDE" w:rsidP="00E73C4B">
      <w:pPr>
        <w:pStyle w:val="p"/>
      </w:pPr>
      <w:r w:rsidRPr="00C50F17">
        <w:t>2) информирования населения Поселения о градостроительной деятельности в Поселении.</w:t>
      </w:r>
    </w:p>
    <w:p w:rsidR="00736CDE" w:rsidRPr="00C50F17" w:rsidRDefault="00736CDE" w:rsidP="00E73C4B">
      <w:pPr>
        <w:pStyle w:val="p"/>
      </w:pPr>
      <w:r w:rsidRPr="00C50F17">
        <w:t>2. Организация и проведение публичных слушаний осуществляется в порядке, определяемом Уставом Поселения, нормативным правовым актом Сов</w:t>
      </w:r>
      <w:r>
        <w:t>ета сельского поселения «Красновеликанское</w:t>
      </w:r>
      <w:r w:rsidRPr="00C50F17">
        <w:t>», с учетом положений Градостроительного кодекса Российской Федерации.</w:t>
      </w:r>
    </w:p>
    <w:p w:rsidR="00736CDE" w:rsidRPr="00C50F17" w:rsidRDefault="00736CDE" w:rsidP="00E73C4B">
      <w:pPr>
        <w:pStyle w:val="p"/>
      </w:pPr>
      <w:r w:rsidRPr="00C50F17">
        <w:t>3. На общественные обсуждения или публичные слушания по вопросам землепользования и застройки должны выноситься:</w:t>
      </w:r>
    </w:p>
    <w:p w:rsidR="00736CDE" w:rsidRPr="00C50F17" w:rsidRDefault="00736CDE" w:rsidP="00E73C4B">
      <w:pPr>
        <w:pStyle w:val="p"/>
      </w:pPr>
      <w:r w:rsidRPr="00C50F17">
        <w:t>1) проект Правил и проект о внесении изменений в Правила;</w:t>
      </w:r>
    </w:p>
    <w:p w:rsidR="00736CDE" w:rsidRPr="00C50F17" w:rsidRDefault="00736CDE" w:rsidP="00E73C4B">
      <w:pPr>
        <w:pStyle w:val="p"/>
      </w:pPr>
      <w:r w:rsidRPr="00C50F17">
        <w:t>2) проекты планировки территории и проекты межевания территории;</w:t>
      </w:r>
    </w:p>
    <w:p w:rsidR="00736CDE" w:rsidRPr="00C50F17" w:rsidRDefault="00736CDE" w:rsidP="00E73C4B">
      <w:pPr>
        <w:pStyle w:val="p"/>
      </w:pPr>
      <w:r w:rsidRPr="00C50F17">
        <w:t>3) вопросы предоставления разрешений на условно разрешенный вид использования;</w:t>
      </w:r>
    </w:p>
    <w:p w:rsidR="00736CDE" w:rsidRPr="00C50F17" w:rsidRDefault="00736CDE" w:rsidP="00E73C4B">
      <w:pPr>
        <w:pStyle w:val="p"/>
      </w:pPr>
      <w:r w:rsidRPr="00C50F17">
        <w:t>4) 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736CDE" w:rsidRPr="00C50F17" w:rsidRDefault="00736CDE" w:rsidP="00E73C4B">
      <w:pPr>
        <w:pStyle w:val="p"/>
      </w:pPr>
      <w:r w:rsidRPr="00C50F17">
        <w:t>4. Решения о назначении общественных обсуждений или публичных слушаний принимает глава</w:t>
      </w:r>
      <w:r>
        <w:t xml:space="preserve"> сельского поселения «Красновеликанское</w:t>
      </w:r>
      <w:r w:rsidRPr="00C50F17">
        <w:t>» после получения письма Комиссии.</w:t>
      </w:r>
    </w:p>
    <w:p w:rsidR="00736CDE" w:rsidRPr="00C50F17" w:rsidRDefault="00736CDE" w:rsidP="00E73C4B">
      <w:pPr>
        <w:pStyle w:val="p"/>
      </w:pPr>
      <w:r w:rsidRPr="00C50F17">
        <w:t>5. В случае приведения Правил в соответствие с ограничениями использования объектов недвижимости, установленными на приаэродромной территории, общественные обсуждения или публичные слушания не проводятся.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15" w:name="_Toc514158166"/>
      <w:bookmarkStart w:id="16" w:name="_Toc529823430"/>
      <w:r w:rsidRPr="00C50F17">
        <w:t>7. Внесение изменений в Правила</w:t>
      </w:r>
      <w:bookmarkEnd w:id="15"/>
      <w:bookmarkEnd w:id="16"/>
    </w:p>
    <w:p w:rsidR="00736CDE" w:rsidRPr="00C50F17" w:rsidRDefault="00736CDE" w:rsidP="00E73C4B">
      <w:pPr>
        <w:pStyle w:val="p"/>
      </w:pPr>
      <w:r w:rsidRPr="00C50F17">
        <w:t>1. Внесение изменений в Правила осуществляется в том же порядке, что и подготовка и утверждение Правил в соответствии со статьями 31-33 Градостроительного кодекса Российской Федерации.</w:t>
      </w:r>
    </w:p>
    <w:p w:rsidR="00736CDE" w:rsidRPr="00C50F17" w:rsidRDefault="00736CDE" w:rsidP="00E73C4B">
      <w:pPr>
        <w:pStyle w:val="p"/>
      </w:pPr>
      <w:r w:rsidRPr="00C50F17">
        <w:t>2. Перечень оснований для рассмотрения вопроса о внесении изменений в Правила установлен частью 2 статьи 33 Градостроительного кодекса Российской Федерации.</w:t>
      </w:r>
    </w:p>
    <w:p w:rsidR="00736CDE" w:rsidRPr="00C50F17" w:rsidRDefault="00736CDE" w:rsidP="00E73C4B">
      <w:pPr>
        <w:pStyle w:val="p"/>
      </w:pPr>
      <w:r w:rsidRPr="00C50F17">
        <w:t xml:space="preserve">3. Комиссия в течение 30 (тридцати)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>
        <w:t>сельского поселения «Красновеликанское</w:t>
      </w:r>
      <w:r w:rsidRPr="00C50F17">
        <w:t>».</w:t>
      </w:r>
    </w:p>
    <w:p w:rsidR="00736CDE" w:rsidRPr="00C50F17" w:rsidRDefault="00736CDE" w:rsidP="00E73C4B">
      <w:pPr>
        <w:pStyle w:val="p"/>
      </w:pPr>
      <w:r w:rsidRPr="00C50F17">
        <w:t>4. Глава сельского поселен</w:t>
      </w:r>
      <w:r>
        <w:t>ия «Красновеликанское</w:t>
      </w:r>
      <w:r w:rsidRPr="00C50F17">
        <w:t>» с учетом рекомендаций, содержащихся в заключении Комиссии, в течение 30 (тридцати)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736CDE" w:rsidRPr="00C50F17" w:rsidRDefault="00736CDE" w:rsidP="00E73C4B">
      <w:pPr>
        <w:pStyle w:val="p"/>
      </w:pPr>
      <w:r w:rsidRPr="00C50F17">
        <w:t>5. В случае приведения Правил в соответствие с ограничениями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изменений в Правила не требуется.</w:t>
      </w:r>
    </w:p>
    <w:p w:rsidR="00736CDE" w:rsidRPr="00C50F17" w:rsidRDefault="00736CDE" w:rsidP="00E73C4B">
      <w:pPr>
        <w:pStyle w:val="p"/>
      </w:pPr>
      <w:r w:rsidRPr="00C50F17">
        <w:t>6. Проект о внесении изменений в Правила, предусматривающий приведение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подлежит.</w:t>
      </w:r>
    </w:p>
    <w:p w:rsidR="00736CDE" w:rsidRPr="00C50F17" w:rsidRDefault="00736CDE" w:rsidP="00E73C4B">
      <w:pPr>
        <w:pStyle w:val="p"/>
      </w:pPr>
      <w:r w:rsidRPr="00C50F17">
        <w:t>7. Срок приведения утвержденных Правил в соответствие с ограничениями использования объектов недвижимости, установленными на приаэродромной территории, не может превышать 6 (шесть) месяцев.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17" w:name="_Toc514158167"/>
      <w:bookmarkStart w:id="18" w:name="_Toc529823431"/>
      <w:r w:rsidRPr="00C50F17">
        <w:t>8. Положение о регулировании иных вопросов землепользования и застройки</w:t>
      </w:r>
      <w:bookmarkEnd w:id="17"/>
      <w:r w:rsidRPr="00C50F17">
        <w:t xml:space="preserve"> </w:t>
      </w:r>
      <w:r>
        <w:t>сельского поселения «Красновеликанское</w:t>
      </w:r>
      <w:r w:rsidRPr="00C50F17">
        <w:t>»</w:t>
      </w:r>
      <w:bookmarkEnd w:id="18"/>
    </w:p>
    <w:p w:rsidR="00736CDE" w:rsidRPr="00C50F17" w:rsidRDefault="00736CDE" w:rsidP="00E73C4B">
      <w:pPr>
        <w:pStyle w:val="p"/>
      </w:pPr>
      <w:r w:rsidRPr="00C50F17">
        <w:t>1. Полномочия по организации управления и распоряжения землями, отнесенными к муниципальной собственности, и землями, государственная собственность на которые не разграничена, в границах Поселения, осуществляются администраци</w:t>
      </w:r>
      <w:r>
        <w:t>ей сельского поселения «Красновеликанское</w:t>
      </w:r>
      <w:r w:rsidRPr="00C50F17">
        <w:t>», за исключением:</w:t>
      </w:r>
    </w:p>
    <w:p w:rsidR="00736CDE" w:rsidRPr="00C50F17" w:rsidRDefault="00736CDE" w:rsidP="00E73C4B">
      <w:pPr>
        <w:pStyle w:val="p"/>
      </w:pPr>
      <w:r w:rsidRPr="00C50F17">
        <w:t>1) предоставления земельных участков, на которых расположены здания, сооружения, в порядке, установленном статьей 39.20 Земельного кодекса Российской Федерации;</w:t>
      </w:r>
    </w:p>
    <w:p w:rsidR="00736CDE" w:rsidRPr="00C50F17" w:rsidRDefault="00736CDE" w:rsidP="00E73C4B">
      <w:pPr>
        <w:pStyle w:val="p"/>
      </w:pPr>
      <w:r w:rsidRPr="00C50F17">
        <w:t xml:space="preserve">2) использования земельных участков без предоставления земельных участков и установления сервитута в порядке, установленном </w:t>
      </w:r>
      <w:hyperlink r:id="rId8" w:history="1">
        <w:r w:rsidRPr="00C50F17">
          <w:t>главой V.6</w:t>
        </w:r>
      </w:hyperlink>
      <w:r w:rsidRPr="00C50F17">
        <w:t xml:space="preserve"> Земельного кодекса Российской Федерации;</w:t>
      </w:r>
    </w:p>
    <w:p w:rsidR="00736CDE" w:rsidRPr="00C50F17" w:rsidRDefault="00736CDE" w:rsidP="00E73C4B">
      <w:pPr>
        <w:pStyle w:val="p"/>
      </w:pPr>
      <w:r w:rsidRPr="00C50F17">
        <w:t>3) формирования земельных участков, на которых расположены многоквартирные дома;</w:t>
      </w:r>
    </w:p>
    <w:p w:rsidR="00736CDE" w:rsidRPr="00C50F17" w:rsidRDefault="00736CDE" w:rsidP="00E73C4B">
      <w:pPr>
        <w:pStyle w:val="p"/>
      </w:pPr>
      <w:r w:rsidRPr="00C50F17">
        <w:t>4) предоставления земельных участков гражданам для индивидуального жилищного строительства.</w:t>
      </w:r>
    </w:p>
    <w:p w:rsidR="00736CDE" w:rsidRPr="00C50F17" w:rsidRDefault="00736CDE" w:rsidP="00E73C4B">
      <w:pPr>
        <w:pStyle w:val="p"/>
      </w:pPr>
      <w:r w:rsidRPr="00C50F17">
        <w:t>2. Полномочия, указанные в пункте 1 настоящего раздела, реализуются в соответствии с Земельным кодексом Российской Федерации.</w:t>
      </w:r>
    </w:p>
    <w:bookmarkEnd w:id="1"/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1"/>
      </w:pPr>
      <w:r w:rsidRPr="00C50F17">
        <w:rPr>
          <w:szCs w:val="28"/>
        </w:rPr>
        <w:br w:type="page"/>
      </w:r>
      <w:bookmarkStart w:id="19" w:name="_Toc529823432"/>
      <w:r w:rsidRPr="00C50F17">
        <w:rPr>
          <w:szCs w:val="28"/>
        </w:rPr>
        <w:t>Часть II</w:t>
      </w:r>
      <w:r w:rsidRPr="00C50F17">
        <w:t>. Градостроительные регламенты</w:t>
      </w:r>
      <w:bookmarkEnd w:id="19"/>
    </w:p>
    <w:p w:rsidR="00736CDE" w:rsidRPr="00C50F17" w:rsidRDefault="00736CDE" w:rsidP="00E73C4B">
      <w:pPr>
        <w:pStyle w:val="p"/>
      </w:pPr>
      <w:bookmarkStart w:id="20" w:name="P355"/>
      <w:bookmarkEnd w:id="20"/>
    </w:p>
    <w:p w:rsidR="00736CDE" w:rsidRPr="00915826" w:rsidRDefault="00736CDE" w:rsidP="00E73C4B">
      <w:pPr>
        <w:pStyle w:val="p2"/>
      </w:pPr>
      <w:bookmarkStart w:id="21" w:name="_Toc339628461"/>
      <w:bookmarkStart w:id="22" w:name="_Toc340570072"/>
      <w:bookmarkStart w:id="23" w:name="_Toc446495386"/>
      <w:bookmarkStart w:id="24" w:name="_Toc482268805"/>
      <w:bookmarkStart w:id="25" w:name="_Toc529823433"/>
      <w:r w:rsidRPr="00915826">
        <w:t>9.</w:t>
      </w:r>
      <w:bookmarkEnd w:id="21"/>
      <w:bookmarkEnd w:id="22"/>
      <w:r w:rsidRPr="00915826">
        <w:t xml:space="preserve"> Виды, состав и кодовое обозначение территориальных зон, выделенных на карте градостроительного зонирования </w:t>
      </w:r>
      <w:bookmarkEnd w:id="23"/>
      <w:bookmarkEnd w:id="24"/>
      <w:r w:rsidRPr="00915826">
        <w:t>сельского поселения «Красновеликанское» муниципального района «Забайкальский район» Забайкальского края</w:t>
      </w:r>
      <w:bookmarkEnd w:id="25"/>
    </w:p>
    <w:p w:rsidR="00736CDE" w:rsidRPr="00C50F17" w:rsidRDefault="00736CDE" w:rsidP="00E73C4B">
      <w:pPr>
        <w:pStyle w:val="p"/>
      </w:pPr>
      <w:r w:rsidRPr="00915826">
        <w:t>На карте градостроительного зонирования установлены следующие виды территориальных зон (в скобках приводится их кодовое обозначение):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>Жилые зоны: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>1. Зона застройки индивидуальными, малоэтажными жилыми домами и ведения личного подсобного хозяйства</w:t>
      </w:r>
      <w:r w:rsidRPr="00C50F17">
        <w:tab/>
        <w:t>(Ж-1)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>Общественно-деловые зоны: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>2. Зона делового, общественного и коммерческого назначения</w:t>
      </w:r>
      <w:r w:rsidRPr="00C50F17">
        <w:tab/>
        <w:t>(ОД-1)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 xml:space="preserve">3. Зона объектов дошкольного, начального и среднего общего образования </w:t>
      </w:r>
      <w:r w:rsidRPr="00C50F17">
        <w:tab/>
        <w:t>(ОД-2)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>Производственные зоны: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>4. Зона производственно-коммунальных  объектов 3-5-го классов опасности</w:t>
      </w:r>
      <w:r w:rsidRPr="00C50F17">
        <w:tab/>
        <w:t>(П-1)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>5. Зона производственно-коммунальных  объектов 4-5-го классов опасности</w:t>
      </w:r>
      <w:r w:rsidRPr="00C50F17">
        <w:tab/>
        <w:t>(П-2)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>Зоны объектов инженерной и транспортной инфраструктур: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 xml:space="preserve">6. Зона улично-дорожной сети </w:t>
      </w:r>
      <w:r w:rsidRPr="00C50F17">
        <w:tab/>
        <w:t>(ИТ-1)</w:t>
      </w:r>
    </w:p>
    <w:p w:rsidR="00736CDE" w:rsidRDefault="00736CDE" w:rsidP="00E73C4B">
      <w:pPr>
        <w:pStyle w:val="p"/>
        <w:tabs>
          <w:tab w:val="right" w:pos="9355"/>
        </w:tabs>
      </w:pPr>
      <w:r w:rsidRPr="00C50F17">
        <w:t>7. Зона сооружений и коммуникаций автомобильного транспорта</w:t>
      </w:r>
      <w:r>
        <w:tab/>
        <w:t>(ИТ-2)</w:t>
      </w:r>
    </w:p>
    <w:p w:rsidR="00736CDE" w:rsidRPr="00C50F17" w:rsidRDefault="00736CDE" w:rsidP="00E73C4B">
      <w:pPr>
        <w:pStyle w:val="p"/>
        <w:tabs>
          <w:tab w:val="right" w:pos="9355"/>
        </w:tabs>
      </w:pPr>
      <w:r>
        <w:t>8. Зона сооружений и коммуникаций железнодорожного транспорта                                                                 (ИТ-3)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>Зоны сельскохозяйственного использования:</w:t>
      </w:r>
    </w:p>
    <w:p w:rsidR="00736CDE" w:rsidRPr="00C50F17" w:rsidRDefault="00736CDE" w:rsidP="00E73C4B">
      <w:pPr>
        <w:pStyle w:val="p"/>
        <w:tabs>
          <w:tab w:val="right" w:pos="9355"/>
        </w:tabs>
      </w:pPr>
      <w:r>
        <w:t>9</w:t>
      </w:r>
      <w:r w:rsidRPr="00C50F17">
        <w:t xml:space="preserve">. Зона объектов сельскохозяйственного назначения </w:t>
      </w:r>
      <w:r w:rsidRPr="00C50F17">
        <w:tab/>
        <w:t>(СХ-1)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>Зоны рекреационного назначения:</w:t>
      </w:r>
    </w:p>
    <w:p w:rsidR="00736CDE" w:rsidRPr="00C50F17" w:rsidRDefault="00736CDE" w:rsidP="00E73C4B">
      <w:pPr>
        <w:pStyle w:val="p"/>
        <w:tabs>
          <w:tab w:val="right" w:pos="9355"/>
        </w:tabs>
      </w:pPr>
      <w:r w:rsidRPr="00C50F17">
        <w:t>1</w:t>
      </w:r>
      <w:r>
        <w:t>0</w:t>
      </w:r>
      <w:r w:rsidRPr="00C50F17">
        <w:t xml:space="preserve">. Зона естественного ландшафта </w:t>
      </w:r>
      <w:r>
        <w:t>в границах населённых пунктов</w:t>
      </w:r>
      <w:r w:rsidRPr="00C50F17">
        <w:tab/>
        <w:t>(Р-1)</w:t>
      </w:r>
    </w:p>
    <w:p w:rsidR="00736CDE" w:rsidRDefault="00736CDE" w:rsidP="00E73C4B">
      <w:pPr>
        <w:pStyle w:val="p"/>
        <w:tabs>
          <w:tab w:val="right" w:pos="9355"/>
        </w:tabs>
      </w:pPr>
      <w:r w:rsidRPr="00C50F17">
        <w:t>1</w:t>
      </w:r>
      <w:r>
        <w:t>1</w:t>
      </w:r>
      <w:r w:rsidRPr="00C50F17">
        <w:t xml:space="preserve">. Зона объектов спортивного назначения </w:t>
      </w:r>
      <w:r w:rsidRPr="00C50F17">
        <w:tab/>
        <w:t>(Р-2)</w:t>
      </w:r>
    </w:p>
    <w:p w:rsidR="00736CDE" w:rsidRDefault="00736CDE" w:rsidP="00E73C4B">
      <w:pPr>
        <w:pStyle w:val="p"/>
        <w:tabs>
          <w:tab w:val="right" w:pos="9355"/>
        </w:tabs>
      </w:pPr>
      <w:r>
        <w:t xml:space="preserve">12.Зона </w:t>
      </w:r>
      <w:r w:rsidRPr="00A357BD">
        <w:t xml:space="preserve">естественного ландшафта </w:t>
      </w:r>
      <w:r>
        <w:t>за</w:t>
      </w:r>
      <w:r w:rsidRPr="00A357BD">
        <w:t xml:space="preserve"> граница</w:t>
      </w:r>
      <w:r>
        <w:t>ми</w:t>
      </w:r>
      <w:r w:rsidRPr="00A357BD">
        <w:t xml:space="preserve"> населённых пунктов</w:t>
      </w:r>
      <w:r>
        <w:t xml:space="preserve">                                                          (Р-3)</w:t>
      </w:r>
    </w:p>
    <w:p w:rsidR="00736CDE" w:rsidRDefault="00736CDE" w:rsidP="00E73C4B">
      <w:pPr>
        <w:pStyle w:val="p"/>
        <w:tabs>
          <w:tab w:val="right" w:pos="9355"/>
        </w:tabs>
        <w:rPr>
          <w:b/>
        </w:rPr>
      </w:pPr>
      <w:r w:rsidRPr="00C50F17">
        <w:rPr>
          <w:b/>
        </w:rPr>
        <w:t xml:space="preserve">Зоны </w:t>
      </w:r>
      <w:r>
        <w:rPr>
          <w:b/>
        </w:rPr>
        <w:t>специального</w:t>
      </w:r>
      <w:r w:rsidRPr="00C50F17">
        <w:rPr>
          <w:b/>
        </w:rPr>
        <w:t xml:space="preserve"> назначения:</w:t>
      </w:r>
    </w:p>
    <w:p w:rsidR="00736CDE" w:rsidRDefault="00736CDE" w:rsidP="00E73C4B">
      <w:pPr>
        <w:pStyle w:val="p"/>
        <w:tabs>
          <w:tab w:val="right" w:pos="9355"/>
        </w:tabs>
      </w:pPr>
      <w:r w:rsidRPr="00C50F17">
        <w:t>1</w:t>
      </w:r>
      <w:r>
        <w:t>3</w:t>
      </w:r>
      <w:r w:rsidRPr="00C50F17">
        <w:t xml:space="preserve">. Зона </w:t>
      </w:r>
      <w:r>
        <w:t>кладбищ</w:t>
      </w:r>
      <w:r w:rsidRPr="00C50F17">
        <w:tab/>
        <w:t>(</w:t>
      </w:r>
      <w:r>
        <w:t>С</w:t>
      </w:r>
      <w:r w:rsidRPr="00C50F17">
        <w:t>-1)</w:t>
      </w:r>
    </w:p>
    <w:p w:rsidR="00736CDE" w:rsidRPr="00C50F17" w:rsidRDefault="00736CDE" w:rsidP="00E73C4B">
      <w:pPr>
        <w:pStyle w:val="p"/>
        <w:tabs>
          <w:tab w:val="right" w:pos="9355"/>
        </w:tabs>
        <w:rPr>
          <w:b/>
        </w:rPr>
      </w:pPr>
      <w:r>
        <w:rPr>
          <w:b/>
        </w:rPr>
        <w:t>Иные территориальные зоны</w:t>
      </w:r>
      <w:r w:rsidRPr="00C50F17">
        <w:rPr>
          <w:b/>
        </w:rPr>
        <w:t>:</w:t>
      </w:r>
    </w:p>
    <w:p w:rsidR="00736CDE" w:rsidRPr="00C50F17" w:rsidRDefault="00736CDE" w:rsidP="00E73C4B">
      <w:pPr>
        <w:pStyle w:val="p"/>
        <w:tabs>
          <w:tab w:val="right" w:pos="9355"/>
        </w:tabs>
      </w:pPr>
      <w:r>
        <w:t>14</w:t>
      </w:r>
      <w:r w:rsidRPr="00C50F17">
        <w:t xml:space="preserve">. Зона </w:t>
      </w:r>
      <w:r>
        <w:t>запаса</w:t>
      </w:r>
      <w:r w:rsidRPr="00C50F17">
        <w:t xml:space="preserve"> </w:t>
      </w:r>
      <w:r w:rsidRPr="00C50F17">
        <w:tab/>
        <w:t>(</w:t>
      </w:r>
      <w:r>
        <w:t>З</w:t>
      </w:r>
      <w:r w:rsidRPr="00C50F17">
        <w:t>)</w:t>
      </w:r>
    </w:p>
    <w:p w:rsidR="00736CDE" w:rsidRPr="00C50F17" w:rsidRDefault="00736CDE" w:rsidP="00E73C4B">
      <w:pPr>
        <w:pStyle w:val="p"/>
        <w:tabs>
          <w:tab w:val="right" w:pos="9355"/>
        </w:tabs>
      </w:pP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26" w:name="_Toc529823434"/>
      <w:r w:rsidRPr="00C50F17">
        <w:t>10. Структура градостроительных регламентов в составе Правил</w:t>
      </w:r>
      <w:bookmarkEnd w:id="26"/>
    </w:p>
    <w:p w:rsidR="00736CDE" w:rsidRPr="00C50F17" w:rsidRDefault="00736CDE" w:rsidP="00E73C4B">
      <w:pPr>
        <w:pStyle w:val="p"/>
      </w:pPr>
      <w:r w:rsidRPr="00C50F17">
        <w:t>1. Общие положения о градостроительных регламентах</w:t>
      </w:r>
    </w:p>
    <w:p w:rsidR="00736CDE" w:rsidRPr="00C50F17" w:rsidRDefault="00736CDE" w:rsidP="00E73C4B">
      <w:pPr>
        <w:pStyle w:val="p"/>
      </w:pPr>
      <w:r w:rsidRPr="00C50F17"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736CDE" w:rsidRPr="00C50F17" w:rsidRDefault="00736CDE" w:rsidP="00E73C4B">
      <w:pPr>
        <w:pStyle w:val="p"/>
      </w:pPr>
      <w:r w:rsidRPr="00C50F17">
        <w:t>1) виды разрешенного использования земельных участков и объектов капитального строительства;</w:t>
      </w:r>
    </w:p>
    <w:p w:rsidR="00736CDE" w:rsidRPr="00C50F17" w:rsidRDefault="00736CDE" w:rsidP="00E73C4B">
      <w:pPr>
        <w:pStyle w:val="p"/>
      </w:pPr>
      <w:r w:rsidRPr="00C50F17">
        <w:t>2) предельные (минимальные и 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36CDE" w:rsidRPr="00C50F17" w:rsidRDefault="00736CDE" w:rsidP="00E73C4B">
      <w:pPr>
        <w:pStyle w:val="p"/>
      </w:pPr>
      <w:r w:rsidRPr="00C50F17">
        <w:t>3) ограничения использования земельных участков и объектов капитального строительства, устанавливаемые в соответствии с федеральным законодательством.</w:t>
      </w:r>
    </w:p>
    <w:p w:rsidR="00736CDE" w:rsidRPr="00C50F17" w:rsidRDefault="00736CDE" w:rsidP="00E73C4B">
      <w:pPr>
        <w:pStyle w:val="p"/>
      </w:pPr>
      <w:r w:rsidRPr="00C50F17"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736CDE" w:rsidRPr="00C50F17" w:rsidRDefault="00736CDE" w:rsidP="00E73C4B">
      <w:pPr>
        <w:pStyle w:val="p"/>
      </w:pPr>
      <w:r w:rsidRPr="00C50F17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736CDE" w:rsidRPr="00C50F17" w:rsidRDefault="00736CDE" w:rsidP="00E73C4B">
      <w:pPr>
        <w:pStyle w:val="p"/>
      </w:pPr>
      <w:r w:rsidRPr="00C50F17"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736CDE" w:rsidRPr="00C50F17" w:rsidRDefault="00736CDE" w:rsidP="00E73C4B">
      <w:pPr>
        <w:pStyle w:val="p"/>
      </w:pPr>
      <w:r w:rsidRPr="00C50F17">
        <w:t>2. Виды разрешенного использования для территориальных зон.</w:t>
      </w:r>
    </w:p>
    <w:p w:rsidR="00736CDE" w:rsidRPr="00C50F17" w:rsidRDefault="00736CDE" w:rsidP="00E73C4B">
      <w:pPr>
        <w:pStyle w:val="p"/>
      </w:pPr>
      <w:r w:rsidRPr="00C50F17">
        <w:t>Разрешенное использование земельных участков и объектов капитального строительства может быть следующих видов:</w:t>
      </w:r>
    </w:p>
    <w:p w:rsidR="00736CDE" w:rsidRPr="00C50F17" w:rsidRDefault="00736CDE" w:rsidP="00E73C4B">
      <w:pPr>
        <w:pStyle w:val="p"/>
      </w:pPr>
      <w:r w:rsidRPr="00C50F17">
        <w:t>1) основные виды разрешенного использования;</w:t>
      </w:r>
    </w:p>
    <w:p w:rsidR="00736CDE" w:rsidRPr="00C50F17" w:rsidRDefault="00736CDE" w:rsidP="00E73C4B">
      <w:pPr>
        <w:pStyle w:val="p"/>
      </w:pPr>
      <w:r w:rsidRPr="00C50F17">
        <w:t>2) условно разрешенные виды использования;</w:t>
      </w:r>
    </w:p>
    <w:p w:rsidR="00736CDE" w:rsidRPr="00C50F17" w:rsidRDefault="00736CDE" w:rsidP="00E73C4B">
      <w:pPr>
        <w:pStyle w:val="p"/>
      </w:pPr>
      <w:r w:rsidRPr="00C50F17">
        <w:t>3) 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36CDE" w:rsidRPr="00C50F17" w:rsidRDefault="00736CDE" w:rsidP="00E73C4B">
      <w:pPr>
        <w:pStyle w:val="p"/>
      </w:pPr>
      <w:r w:rsidRPr="00C50F17"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разделом 4 Правил.</w:t>
      </w:r>
    </w:p>
    <w:p w:rsidR="00736CDE" w:rsidRPr="00C50F17" w:rsidRDefault="00736CDE" w:rsidP="00E73C4B">
      <w:pPr>
        <w:pStyle w:val="p"/>
      </w:pPr>
      <w:r w:rsidRPr="00C50F17"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736CDE" w:rsidRPr="00C50F17" w:rsidRDefault="00736CDE" w:rsidP="00E73C4B">
      <w:pPr>
        <w:pStyle w:val="p"/>
      </w:pPr>
      <w:r w:rsidRPr="00C50F17"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736CDE" w:rsidRPr="00C50F17" w:rsidRDefault="00736CDE" w:rsidP="00E73C4B">
      <w:pPr>
        <w:pStyle w:val="p"/>
      </w:pPr>
      <w:r w:rsidRPr="00C50F17">
        <w:t>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36CDE" w:rsidRPr="00C50F17" w:rsidRDefault="00736CDE" w:rsidP="00E73C4B">
      <w:pPr>
        <w:pStyle w:val="p"/>
      </w:pPr>
      <w:r w:rsidRPr="00C50F17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736CDE" w:rsidRPr="00C50F17" w:rsidRDefault="00736CDE" w:rsidP="00E73C4B">
      <w:pPr>
        <w:pStyle w:val="p"/>
      </w:pPr>
      <w:r w:rsidRPr="00C50F17">
        <w:t>1) предельные (минимальные и (или) максимальные) размеры земельных участков, в том числе их площадь;</w:t>
      </w:r>
    </w:p>
    <w:p w:rsidR="00736CDE" w:rsidRPr="00C50F17" w:rsidRDefault="00736CDE" w:rsidP="00E73C4B">
      <w:pPr>
        <w:pStyle w:val="p"/>
      </w:pPr>
      <w:r w:rsidRPr="00C50F17"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36CDE" w:rsidRPr="00C50F17" w:rsidRDefault="00736CDE" w:rsidP="00E73C4B">
      <w:pPr>
        <w:pStyle w:val="p"/>
      </w:pPr>
      <w:r w:rsidRPr="00C50F17">
        <w:t>3) предельное количество этажей или предельную высоту зданий, строений, сооружений;</w:t>
      </w:r>
    </w:p>
    <w:p w:rsidR="00736CDE" w:rsidRPr="00C50F17" w:rsidRDefault="00736CDE" w:rsidP="00E73C4B">
      <w:pPr>
        <w:pStyle w:val="p"/>
      </w:pPr>
      <w:r w:rsidRPr="00C50F17">
        <w:t>4)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36CDE" w:rsidRPr="00C50F17" w:rsidRDefault="00736CDE" w:rsidP="00E73C4B">
      <w:pPr>
        <w:pStyle w:val="p"/>
        <w:sectPr w:rsidR="00736CDE" w:rsidRPr="00C50F17" w:rsidSect="007D3237">
          <w:footerReference w:type="default" r:id="rId9"/>
          <w:pgSz w:w="11907" w:h="16839" w:code="9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:rsidR="00736CDE" w:rsidRPr="00C50F17" w:rsidRDefault="00736CDE" w:rsidP="00E73C4B">
      <w:pPr>
        <w:pStyle w:val="p2"/>
      </w:pPr>
      <w:bookmarkStart w:id="27" w:name="_Toc400616407"/>
      <w:bookmarkStart w:id="28" w:name="_Toc426728487"/>
      <w:bookmarkStart w:id="29" w:name="_Toc501916148"/>
      <w:bookmarkStart w:id="30" w:name="_Toc515620194"/>
      <w:bookmarkStart w:id="31" w:name="_Toc529823435"/>
      <w:r w:rsidRPr="00C50F17">
        <w:t>11</w:t>
      </w:r>
      <w:r w:rsidRPr="00992449">
        <w:t>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27"/>
      <w:bookmarkEnd w:id="28"/>
      <w:bookmarkEnd w:id="29"/>
      <w:bookmarkEnd w:id="30"/>
      <w:bookmarkEnd w:id="31"/>
    </w:p>
    <w:p w:rsidR="00736CDE" w:rsidRPr="00C50F17" w:rsidRDefault="00736CDE" w:rsidP="00E73C4B">
      <w:pPr>
        <w:pStyle w:val="p"/>
        <w:rPr>
          <w:szCs w:val="28"/>
        </w:rPr>
      </w:pPr>
    </w:p>
    <w:p w:rsidR="00736CDE" w:rsidRPr="00C50F17" w:rsidRDefault="00736CDE" w:rsidP="00E73C4B">
      <w:pPr>
        <w:pStyle w:val="p0"/>
      </w:pPr>
      <w:r w:rsidRPr="00C50F17">
        <w:t>Таблица 1 – 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0"/>
        <w:gridCol w:w="3570"/>
        <w:gridCol w:w="3306"/>
        <w:gridCol w:w="3438"/>
        <w:gridCol w:w="3571"/>
      </w:tblGrid>
      <w:tr w:rsidR="00736CDE" w:rsidRPr="00C50F17" w:rsidTr="00694A08">
        <w:trPr>
          <w:trHeight w:val="663"/>
          <w:tblHeader/>
        </w:trPr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№</w:t>
            </w:r>
          </w:p>
          <w:p w:rsidR="00736CDE" w:rsidRPr="00C50F17" w:rsidRDefault="00736CDE" w:rsidP="00694A08">
            <w:pPr>
              <w:pStyle w:val="p3"/>
            </w:pPr>
            <w:r w:rsidRPr="00C50F17">
              <w:t>п.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3"/>
            </w:pPr>
            <w:r w:rsidRPr="00C50F17">
              <w:t>Наименование территориальной зоны (код территориальной зоны)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3"/>
            </w:pPr>
            <w:r w:rsidRPr="00C50F17">
              <w:t>Основные виды РИ (Код вида РИ)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3"/>
            </w:pPr>
            <w:r w:rsidRPr="00C50F17">
              <w:t>Условно разрешенные виды РИ</w:t>
            </w:r>
          </w:p>
          <w:p w:rsidR="00736CDE" w:rsidRPr="00C50F17" w:rsidRDefault="00736CDE" w:rsidP="00694A08">
            <w:pPr>
              <w:pStyle w:val="p3"/>
            </w:pPr>
            <w:r w:rsidRPr="00C50F17">
              <w:t>(Код вида РИ)</w:t>
            </w: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3"/>
            </w:pPr>
            <w:r w:rsidRPr="00C50F17">
              <w:t>Вспомогательные виды РИ</w:t>
            </w:r>
          </w:p>
          <w:p w:rsidR="00736CDE" w:rsidRPr="00C50F17" w:rsidRDefault="00736CDE" w:rsidP="00694A08">
            <w:pPr>
              <w:pStyle w:val="p3"/>
            </w:pPr>
            <w:r w:rsidRPr="00C50F17">
              <w:t>(Код вида РИ)</w:t>
            </w:r>
          </w:p>
        </w:tc>
      </w:tr>
      <w:tr w:rsidR="00736CDE" w:rsidRPr="00C50F17" w:rsidTr="00694A08">
        <w:trPr>
          <w:tblHeader/>
        </w:trPr>
        <w:tc>
          <w:tcPr>
            <w:tcW w:w="800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1</w:t>
            </w:r>
          </w:p>
        </w:tc>
        <w:tc>
          <w:tcPr>
            <w:tcW w:w="3570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2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3</w:t>
            </w:r>
          </w:p>
        </w:tc>
        <w:tc>
          <w:tcPr>
            <w:tcW w:w="3438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4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5</w:t>
            </w:r>
          </w:p>
        </w:tc>
      </w:tr>
      <w:tr w:rsidR="00736CDE" w:rsidRPr="00C50F17" w:rsidTr="00694A08">
        <w:tc>
          <w:tcPr>
            <w:tcW w:w="800" w:type="dxa"/>
            <w:tcBorders>
              <w:top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1.</w:t>
            </w:r>
          </w:p>
        </w:tc>
        <w:tc>
          <w:tcPr>
            <w:tcW w:w="13885" w:type="dxa"/>
            <w:gridSpan w:val="4"/>
            <w:tcBorders>
              <w:top w:val="double" w:sz="4" w:space="0" w:color="auto"/>
            </w:tcBorders>
          </w:tcPr>
          <w:p w:rsidR="00736CDE" w:rsidRPr="00C50F17" w:rsidRDefault="00736CDE" w:rsidP="00694A08">
            <w:pPr>
              <w:pStyle w:val="p0"/>
            </w:pPr>
            <w:r w:rsidRPr="00C50F17">
              <w:t>Жилые зоны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1.1.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застройки индивидуальными, малоэтажными жилыми домами и ведения личного подсобного хозяйства (Ж-1)</w:t>
            </w:r>
          </w:p>
        </w:tc>
        <w:tc>
          <w:tcPr>
            <w:tcW w:w="3306" w:type="dxa"/>
          </w:tcPr>
          <w:p w:rsidR="00736CDE" w:rsidRPr="00852190" w:rsidRDefault="00736CDE" w:rsidP="00694A08">
            <w:pPr>
              <w:pStyle w:val="p0"/>
            </w:pPr>
            <w:r w:rsidRPr="00852190">
              <w:t>Для индивидуального жилищного строительства (2.1)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Для ведения личного подсобного хозяйства (2.2)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Малоэтажная многоквартирная жилая застройка (до 2 этажей, не более 4-х квартир) (2.1.1)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 xml:space="preserve">Объекты гаражного назначения (2.7.1) 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Коммунальное обслуживание (3.1)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Социальное обслуживание (3.2)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Бытовое обслуживание (в части размещения объектов капитального строительства, предназначенных для оказания населению или организациям бытовых услуг (бани, прачечные)) (3.3)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Амбулаторно-поликлиническое обслуживание (3.4.1)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Дошкольное, начальное и среднее общее образование (3.5.1)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Культурное развитие (в части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театров, кинотеатров и кинозалов)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(3.6)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Религиозное использование (3.7)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Развлечения (в части размещения объектов капитального строительства, предназначенных для размещения дискотек и танцевальных площадок, ночных клубов, боулинга) (4.8)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Магазины (торговая площадь менее 650 кв.м) (4.4)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Общественное питание (площадь менее 400 кв.м) (4.6)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Гостиничное обслуживание (4.7)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Спорт (в части устройства площадок для занятия спортом и физкультурой (теннисные корты, поля для спортивной игры)) (5.1)</w:t>
            </w:r>
          </w:p>
        </w:tc>
        <w:tc>
          <w:tcPr>
            <w:tcW w:w="3438" w:type="dxa"/>
          </w:tcPr>
          <w:p w:rsidR="00736CDE" w:rsidRPr="00852190" w:rsidRDefault="00736CDE" w:rsidP="00694A08">
            <w:pPr>
              <w:pStyle w:val="p0"/>
            </w:pPr>
            <w:r w:rsidRPr="00852190">
              <w:t>Растениеводство (1.1)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Животноводство (1.7)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Пчеловодство (1.12)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Малоэтажная многоквартирная жилая застройка (до 4 этажей, более 4-х квартир) (2.1.1)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Блокированная жилая застройка (2.3)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Бытовое обслуживание  (в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парикмахерские, химчистки, похоронные бюро)) (3.3)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Общественное управление (3.8)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Амбулаторное ветеринарное обслуживание (3.10.1)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Деловое управление (4.1)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Рынки (4.3)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Развлечения (в части размещения объектов капитального строительства, предназначенных для размещения аттракционов и игровых площадок) (4.8)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Обеспечение внутреннего правопорядка (8.3)</w:t>
            </w:r>
          </w:p>
          <w:p w:rsidR="00736CDE" w:rsidRPr="00852190" w:rsidRDefault="00736CDE" w:rsidP="00694A08">
            <w:pPr>
              <w:pStyle w:val="p0"/>
            </w:pPr>
          </w:p>
        </w:tc>
        <w:tc>
          <w:tcPr>
            <w:tcW w:w="357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устанавливаются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2.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 w:rsidRPr="00C50F17">
              <w:t>Общественно-деловые зоны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2.1.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делового, общественного и коммерческого назначения (ОД-1)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Социальное обслуживание (3.2)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Бытовое обслуживание (3.3)</w:t>
            </w:r>
          </w:p>
          <w:p w:rsidR="00736CDE" w:rsidRPr="00C50F17" w:rsidRDefault="00736CDE" w:rsidP="00694A08">
            <w:pPr>
              <w:pStyle w:val="p0"/>
            </w:pPr>
            <w:r>
              <w:t>Здравоохранение (3.4</w:t>
            </w:r>
            <w:r w:rsidRPr="00C50F17">
              <w:t>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Образование и просвещение (3.5)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Культурное развитие (3.6)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Религиозное использование (3.7)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Общественное управление (3.8)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 научной деятельности (3.9)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 деятельности в области гидрометеорологии и смежных с ней областях (3.9.1)</w:t>
            </w:r>
          </w:p>
          <w:p w:rsidR="00736CDE" w:rsidRDefault="00736CDE" w:rsidP="00694A08">
            <w:pPr>
              <w:pStyle w:val="p0"/>
            </w:pPr>
            <w:r w:rsidRPr="00C50F17">
              <w:t>Деловое управление (4.1)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Объекты торговли (торговые центры, торгово-развлекательные центры (комплексы)) (4.2)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Рынки (4.3)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Магазины (4.4)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Банковская и страховая деятельность (4.5)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Общественное питание (4.6)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Гостиничное обслуживание (4.7)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Выставочно-ярмарочная деятельность (4.10)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736CDE" w:rsidRDefault="00736CDE" w:rsidP="00694A08">
            <w:pPr>
              <w:pStyle w:val="p0"/>
            </w:pPr>
            <w:r w:rsidRPr="00C50F17">
              <w:t>Обеспечение внутреннего правопорядка (8.3)</w:t>
            </w:r>
          </w:p>
          <w:p w:rsidR="00736CDE" w:rsidRPr="00C50F17" w:rsidRDefault="00736CDE" w:rsidP="00694A08">
            <w:pPr>
              <w:pStyle w:val="p0"/>
            </w:pPr>
            <w:r w:rsidRPr="00134C4E">
              <w:t>Историко-культурная деятельность</w:t>
            </w:r>
            <w:r>
              <w:t xml:space="preserve"> (9.2.1)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  <w:p w:rsidR="00736CDE" w:rsidRDefault="00736CDE" w:rsidP="00694A08">
            <w:pPr>
              <w:pStyle w:val="p0"/>
            </w:pPr>
            <w:r w:rsidRPr="00C50F17">
              <w:t>Амбулаторное ветеринарное обслуживание (3.10.1)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Развлечения (в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</w:t>
            </w:r>
            <w:r>
              <w:t>ионов и игровых площадок) (4.8)</w:t>
            </w:r>
          </w:p>
          <w:p w:rsidR="00736CDE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  <w:r w:rsidRPr="00797556">
              <w:t>Объекты придорожного сервиса</w:t>
            </w:r>
          </w:p>
          <w:p w:rsidR="00736CDE" w:rsidRDefault="00736CDE" w:rsidP="00694A08">
            <w:pPr>
              <w:pStyle w:val="p0"/>
            </w:pPr>
            <w:r>
              <w:t>(4.9.1)</w:t>
            </w:r>
          </w:p>
          <w:p w:rsidR="00736CDE" w:rsidRPr="00C50F17" w:rsidRDefault="00736CDE" w:rsidP="00694A08">
            <w:pPr>
              <w:pStyle w:val="p0"/>
            </w:pPr>
            <w:r w:rsidRPr="00852190">
              <w:t>Спорт (в части устройства площадок для занятия спортом и физкультурой (теннисные корты, поля для спортивной игры)) (5.1)</w:t>
            </w:r>
          </w:p>
          <w:p w:rsidR="00736CDE" w:rsidRPr="00C50F17" w:rsidRDefault="00736CDE" w:rsidP="00694A08">
            <w:pPr>
              <w:pStyle w:val="p0"/>
            </w:pPr>
          </w:p>
        </w:tc>
        <w:tc>
          <w:tcPr>
            <w:tcW w:w="3571" w:type="dxa"/>
          </w:tcPr>
          <w:p w:rsidR="00736CDE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  <w:p w:rsidR="00736CDE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</w:p>
          <w:p w:rsidR="00736CDE" w:rsidRPr="00C50F17" w:rsidRDefault="00736CDE" w:rsidP="00694A08">
            <w:pPr>
              <w:pStyle w:val="p0"/>
            </w:pPr>
          </w:p>
          <w:p w:rsidR="00736CDE" w:rsidRPr="00C50F17" w:rsidRDefault="00736CDE" w:rsidP="00694A08">
            <w:pPr>
              <w:pStyle w:val="p0"/>
            </w:pP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2.2.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объектов дошкольного, начального и среднего общего образования (ОД-2)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Дошкольное, начальное и среднее общее образование (3.5.1)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3571" w:type="dxa"/>
          </w:tcPr>
          <w:p w:rsidR="00736CDE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  <w:p w:rsidR="00736CDE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3.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 w:rsidRPr="00C50F17">
              <w:t>Производственные зоны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3.1.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производственно-коммунальных  объектов 3-5-го классов опасности (П-1)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Хранение и переработка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сельскохозяйственной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продукции (1.15)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сельскохозяйственного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производства (1.18)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Default="00736CDE" w:rsidP="00694A08">
            <w:pPr>
              <w:pStyle w:val="p0"/>
            </w:pPr>
            <w:r w:rsidRPr="00C50F17">
              <w:t>Производственная деятельность (6.0)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  <w:p w:rsidR="00736CDE" w:rsidRPr="00C50F17" w:rsidRDefault="00736CDE" w:rsidP="00694A08">
            <w:pPr>
              <w:pStyle w:val="p0"/>
            </w:pPr>
          </w:p>
          <w:p w:rsidR="00736CDE" w:rsidRPr="00C50F17" w:rsidRDefault="00736CDE" w:rsidP="00694A08">
            <w:pPr>
              <w:pStyle w:val="p0"/>
            </w:pP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Объекты придорожного сервиса (4.9.1)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Автомобильный транспорт (7.2)</w:t>
            </w:r>
          </w:p>
        </w:tc>
        <w:tc>
          <w:tcPr>
            <w:tcW w:w="3571" w:type="dxa"/>
          </w:tcPr>
          <w:p w:rsidR="00736CDE" w:rsidRDefault="00736CDE" w:rsidP="00694A08">
            <w:pPr>
              <w:pStyle w:val="p0"/>
            </w:pPr>
            <w:r w:rsidRPr="00C50F17">
              <w:t>Объек</w:t>
            </w:r>
            <w:r>
              <w:t>ты гаражного назначения (2.7.1)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Амбулаторно-поликлиническое обслуживание (3.4.1)</w:t>
            </w:r>
          </w:p>
          <w:p w:rsidR="00736CDE" w:rsidRDefault="00736CDE" w:rsidP="00694A08">
            <w:pPr>
              <w:pStyle w:val="p0"/>
            </w:pPr>
            <w:r w:rsidRPr="00C50F17">
              <w:t>Обеспечение научной деятельности (3.9)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 деятельности в области гидрометеорологии и смежных с ней облас</w:t>
            </w:r>
            <w:r>
              <w:t>тях (3.9.1)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Деловое управление (4.1)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Магазины (4.4)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Общественное питание (4.6)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3.2.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производственно-коммунальных  объектов 4-5-го классов опасности (П-2)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Хранение и переработка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сельскохозяйственной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продукции (1.15)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сельскохозяйственного</w:t>
            </w:r>
          </w:p>
          <w:p w:rsidR="00736CDE" w:rsidRDefault="00736CDE" w:rsidP="00694A08">
            <w:pPr>
              <w:pStyle w:val="p0"/>
            </w:pPr>
            <w:r>
              <w:t>производства (1.18)</w:t>
            </w:r>
          </w:p>
          <w:p w:rsidR="00736CDE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Default="00736CDE" w:rsidP="00694A08">
            <w:pPr>
              <w:pStyle w:val="p0"/>
            </w:pPr>
            <w:r w:rsidRPr="00852190">
              <w:t>Обеспечение научной деятельности (3.9)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 деятельности в области гидрометеорологии и смежных с ней облас</w:t>
            </w:r>
            <w:r>
              <w:t>тях (3.9.1)</w:t>
            </w:r>
          </w:p>
          <w:p w:rsidR="00736CDE" w:rsidRDefault="00736CDE" w:rsidP="00694A08">
            <w:pPr>
              <w:pStyle w:val="p0"/>
            </w:pPr>
            <w:r w:rsidRPr="00C50F17">
              <w:t>Деловое управление (4.1)</w:t>
            </w:r>
          </w:p>
          <w:p w:rsidR="00736CDE" w:rsidRDefault="00736CDE" w:rsidP="00694A08">
            <w:pPr>
              <w:pStyle w:val="p0"/>
            </w:pPr>
            <w:r>
              <w:t>Рынки (4.3)</w:t>
            </w:r>
          </w:p>
          <w:p w:rsidR="00736CDE" w:rsidRDefault="00736CDE" w:rsidP="00694A08">
            <w:pPr>
              <w:pStyle w:val="p0"/>
            </w:pPr>
            <w:r w:rsidRPr="00C50F17">
              <w:t>Магазины (4.4)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Общественное питание (4.6)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Выставочно-ярмарочная деятельность (4.10)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Легкая промышленность (6.3)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Фармацевтическая промышленность (6.3.1)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Пищевая промышленность (6.4)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Строительная промышленность (6.6)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Склады (6.9)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Целлюлозно-бумажная промышленность (в части размещения объектов капитального строительства, предназначенных для издательской и полиграфической деятельности, тиражирования записанных носителей информации) (6.11)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Объекты придорожного сервиса (4.9.1)</w:t>
            </w:r>
          </w:p>
          <w:p w:rsidR="00736CDE" w:rsidRDefault="00736CDE" w:rsidP="00694A08">
            <w:pPr>
              <w:pStyle w:val="p0"/>
            </w:pPr>
            <w:r w:rsidRPr="00C50F17">
              <w:t>Автомобильный транспорт (7.2)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</w:tc>
        <w:tc>
          <w:tcPr>
            <w:tcW w:w="3571" w:type="dxa"/>
          </w:tcPr>
          <w:p w:rsidR="00736CDE" w:rsidRDefault="00736CDE" w:rsidP="00694A08">
            <w:pPr>
              <w:pStyle w:val="p0"/>
            </w:pPr>
            <w:r w:rsidRPr="00C50F17">
              <w:t>Объек</w:t>
            </w:r>
            <w:r>
              <w:t>ты гаражного назначения (2.7.1)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Бытовое обслуживание (3.3)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 научной деятельности (3.9)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Связь (6.8)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4.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 w:rsidRPr="00C50F17">
              <w:t>Зоны объектов инженерной и транспортной инфраструктур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4.1.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улично-дорожной сети (ИТ-1)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Автомобильный транспорт (7.2)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Земельные участки (территории) общего пользования (12.0)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4.2.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сооружений и коммуникаций автомобильного транспорта (ИТ-2)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Объекты придорожного сервиса (4.9.1)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Автомобильный транспорт (7.2)</w:t>
            </w:r>
          </w:p>
        </w:tc>
        <w:tc>
          <w:tcPr>
            <w:tcW w:w="3438" w:type="dxa"/>
          </w:tcPr>
          <w:p w:rsidR="00736CDE" w:rsidRDefault="00736CDE" w:rsidP="00694A08">
            <w:pPr>
              <w:pStyle w:val="p0"/>
            </w:pPr>
            <w:r w:rsidRPr="00C50F17">
              <w:t>Железнодорожный транспорт (7.1)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  <w:p w:rsidR="00736CDE" w:rsidRPr="00C50F17" w:rsidRDefault="00736CDE" w:rsidP="00694A08">
            <w:pPr>
              <w:pStyle w:val="p0"/>
            </w:pP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Default="00736CDE" w:rsidP="00694A08">
            <w:pPr>
              <w:pStyle w:val="p0"/>
            </w:pPr>
            <w:r w:rsidRPr="00C50F17">
              <w:t>Связь (6.8)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  <w:p w:rsidR="00736CDE" w:rsidRPr="00C50F17" w:rsidRDefault="00736CDE" w:rsidP="00694A08">
            <w:pPr>
              <w:pStyle w:val="p0"/>
            </w:pP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>
              <w:t>4.3</w:t>
            </w:r>
          </w:p>
        </w:tc>
        <w:tc>
          <w:tcPr>
            <w:tcW w:w="3570" w:type="dxa"/>
          </w:tcPr>
          <w:p w:rsidR="00736CDE" w:rsidRPr="00514231" w:rsidRDefault="00736CDE" w:rsidP="00694A08">
            <w:pPr>
              <w:pStyle w:val="p0"/>
            </w:pPr>
            <w:r w:rsidRPr="00514231">
              <w:t xml:space="preserve">Зона сооружений и коммуникаций железнодорожного транспорта (ИТ-3)                                           </w:t>
            </w:r>
          </w:p>
        </w:tc>
        <w:tc>
          <w:tcPr>
            <w:tcW w:w="3306" w:type="dxa"/>
          </w:tcPr>
          <w:p w:rsidR="00736CDE" w:rsidRPr="00514231" w:rsidRDefault="00736CDE" w:rsidP="00694A08">
            <w:pPr>
              <w:pStyle w:val="p0"/>
            </w:pPr>
            <w:r w:rsidRPr="00514231">
              <w:t>Железнодорожный транспорт (7.1)</w:t>
            </w:r>
          </w:p>
        </w:tc>
        <w:tc>
          <w:tcPr>
            <w:tcW w:w="3438" w:type="dxa"/>
          </w:tcPr>
          <w:p w:rsidR="00736CDE" w:rsidRDefault="00736CDE" w:rsidP="00694A08">
            <w:pPr>
              <w:pStyle w:val="p0"/>
              <w:jc w:val="left"/>
            </w:pPr>
            <w:r w:rsidRPr="00C50F17">
              <w:t>Автомобильный транспорт (7.2)</w:t>
            </w:r>
          </w:p>
          <w:p w:rsidR="00736CDE" w:rsidRPr="000E352A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Default="00736CDE" w:rsidP="00694A08">
            <w:pPr>
              <w:pStyle w:val="p0"/>
            </w:pPr>
            <w:r w:rsidRPr="00C50F17">
              <w:t>Связь (6.8)</w:t>
            </w:r>
          </w:p>
          <w:p w:rsidR="00736CDE" w:rsidRPr="000E352A" w:rsidRDefault="00736CDE" w:rsidP="00694A08">
            <w:pPr>
              <w:pStyle w:val="p0"/>
            </w:pPr>
            <w:r w:rsidRPr="00C50F17">
              <w:t>Трубопроводный транспорт (7.5</w:t>
            </w:r>
            <w:r>
              <w:t>)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5.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 w:rsidRPr="00C50F17">
              <w:t>Зоны сельскохозяйственного использования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5.1.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объектов сельскохозяйственного назначения (СХ-1)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Сельскохозяйственное использование (1.0)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 w:rsidRPr="00C50F17">
              <w:t>Зоны рекреационного назначения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6.1.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естественного ландшафта</w:t>
            </w:r>
            <w:r>
              <w:t xml:space="preserve"> в границах </w:t>
            </w:r>
            <w:r w:rsidRPr="00C50F17">
              <w:t xml:space="preserve"> </w:t>
            </w:r>
            <w:r>
              <w:t xml:space="preserve">населённых пунктов </w:t>
            </w:r>
            <w:r w:rsidRPr="00C50F17">
              <w:t>(Р-1)</w:t>
            </w:r>
          </w:p>
        </w:tc>
        <w:tc>
          <w:tcPr>
            <w:tcW w:w="3306" w:type="dxa"/>
          </w:tcPr>
          <w:p w:rsidR="00736CDE" w:rsidRDefault="00736CDE" w:rsidP="00694A08">
            <w:pPr>
              <w:pStyle w:val="p0"/>
            </w:pPr>
            <w:r w:rsidRPr="00C50F17">
              <w:t>Развлечения (в части размещения объектов капитального строительства, предназначенных для размещения: аттракц</w:t>
            </w:r>
            <w:r>
              <w:t>ионов и игровых площадок) (4.8)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Спорт (в части устройства площадок для занятия спортом и физкультурой (беговые дорожки, спортивные сооружения, теннисные корты, поля для спортивной игры)) (5.1)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Поля для гольфа или конных прогулок (5.5)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Автомобильный транспорт (7.2)</w:t>
            </w:r>
          </w:p>
          <w:p w:rsidR="00736CDE" w:rsidRDefault="00736CDE" w:rsidP="00694A08">
            <w:pPr>
              <w:pStyle w:val="p0"/>
            </w:pPr>
            <w:r w:rsidRPr="00C50F17">
              <w:t>Охрана природных территорий (9.1)</w:t>
            </w:r>
          </w:p>
          <w:p w:rsidR="00736CDE" w:rsidRPr="00C50F17" w:rsidRDefault="00736CDE" w:rsidP="00694A08">
            <w:pPr>
              <w:pStyle w:val="p0"/>
            </w:pPr>
            <w:r w:rsidRPr="00134C4E">
              <w:t>Историко-культурная деятельность</w:t>
            </w:r>
            <w:r>
              <w:t xml:space="preserve"> (9.3)</w:t>
            </w:r>
          </w:p>
          <w:p w:rsidR="00736CDE" w:rsidRDefault="00736CDE" w:rsidP="00694A08">
            <w:pPr>
              <w:pStyle w:val="p0"/>
            </w:pPr>
            <w:r w:rsidRPr="00C50F17">
              <w:t xml:space="preserve">Водные объекты (11.0) </w:t>
            </w:r>
          </w:p>
          <w:p w:rsidR="00736CDE" w:rsidRPr="00C50F17" w:rsidRDefault="00736CDE" w:rsidP="00694A08">
            <w:pPr>
              <w:pStyle w:val="p0"/>
            </w:pPr>
            <w:r w:rsidRPr="002A67C6">
              <w:t>Общее пользование водными объектами</w:t>
            </w:r>
            <w:r>
              <w:t xml:space="preserve"> (11.1)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Земельные участки (территории) общего пользования (12.0)</w:t>
            </w:r>
          </w:p>
          <w:p w:rsidR="00736CDE" w:rsidRPr="00C50F17" w:rsidRDefault="00736CDE" w:rsidP="00694A08">
            <w:pPr>
              <w:pStyle w:val="p0"/>
            </w:pP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Растениеводство (1.1)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Питомники (1.17)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Передвижное жилье (2.4)</w:t>
            </w:r>
          </w:p>
          <w:p w:rsidR="00736CDE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Default="00736CDE" w:rsidP="00694A08">
            <w:pPr>
              <w:pStyle w:val="p0"/>
            </w:pPr>
            <w:r w:rsidRPr="00AB07AD">
              <w:t>Культурное развитие (3.6)</w:t>
            </w:r>
          </w:p>
          <w:p w:rsidR="00736CDE" w:rsidRDefault="00736CDE" w:rsidP="00694A08">
            <w:pPr>
              <w:pStyle w:val="p0"/>
            </w:pPr>
            <w:r>
              <w:t>Религиозное использование (3.7)</w:t>
            </w:r>
          </w:p>
          <w:p w:rsidR="00736CDE" w:rsidRDefault="00736CDE" w:rsidP="00694A08">
            <w:pPr>
              <w:pStyle w:val="p0"/>
            </w:pPr>
            <w:r w:rsidRPr="00C50F17">
              <w:t>Амбулаторное ветеринарное обслуживание (3.10.1)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Магазины (торговая площадь менее 650 кв.м) (4.4)</w:t>
            </w:r>
          </w:p>
          <w:p w:rsidR="00736CDE" w:rsidRPr="00C50F17" w:rsidRDefault="00736CDE" w:rsidP="00694A08">
            <w:pPr>
              <w:pStyle w:val="p0"/>
            </w:pPr>
            <w:r w:rsidRPr="00852190">
              <w:t>Общественное питание</w:t>
            </w:r>
            <w:r>
              <w:t xml:space="preserve"> (площадь менее 400 кв.м) (4.6)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Связь (6.8)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Спорт (в части размещения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лагерей) (5.1)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Природно-познавательный туризм (5.2)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Туристическое обслуживание (5.2.1)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Обеспечение обороны и безопасности (8.0)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Использование лесов (10.0)</w:t>
            </w: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 w:rsidRPr="00C50F17">
              <w:t>6.2.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объектов спортивного назначения (Р-2)</w:t>
            </w:r>
          </w:p>
        </w:tc>
        <w:tc>
          <w:tcPr>
            <w:tcW w:w="3306" w:type="dxa"/>
          </w:tcPr>
          <w:p w:rsidR="00736CDE" w:rsidRPr="00C50F17" w:rsidRDefault="00736CDE" w:rsidP="00694A08">
            <w:pPr>
              <w:pStyle w:val="p0"/>
            </w:pPr>
            <w:r w:rsidRPr="00C50F17">
              <w:t>Спорт (5.1)</w:t>
            </w:r>
          </w:p>
        </w:tc>
        <w:tc>
          <w:tcPr>
            <w:tcW w:w="3438" w:type="dxa"/>
          </w:tcPr>
          <w:p w:rsidR="00736CDE" w:rsidRPr="00C50F17" w:rsidRDefault="00736CDE" w:rsidP="00694A08">
            <w:pPr>
              <w:pStyle w:val="p0"/>
            </w:pPr>
            <w:r w:rsidRPr="00C50F17">
              <w:t>Бытовое обслуживание (в части размещения объектов капитального строительства, предназначенных для оказания населению или организациям бытовых услуг (бани))</w:t>
            </w:r>
          </w:p>
        </w:tc>
        <w:tc>
          <w:tcPr>
            <w:tcW w:w="3571" w:type="dxa"/>
          </w:tcPr>
          <w:p w:rsidR="00736CDE" w:rsidRPr="00C50F17" w:rsidRDefault="00736CDE" w:rsidP="00694A08">
            <w:pPr>
              <w:pStyle w:val="p0"/>
            </w:pPr>
            <w:r w:rsidRPr="00C50F17">
              <w:t>Коммунальное обслуживание (3.1)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Магазины (торговая площадь менее 650 кв.м) (4.4)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Общественное питание (площадь менее 400 кв.м) (4.6)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Обслуживание автотранспорта (4.9)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Связь (6.8)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Автомобильный транспорт (7.2)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Трубопроводный транспорт (7.5)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>
              <w:t>6.3.</w:t>
            </w:r>
          </w:p>
        </w:tc>
        <w:tc>
          <w:tcPr>
            <w:tcW w:w="3570" w:type="dxa"/>
          </w:tcPr>
          <w:p w:rsidR="00736CDE" w:rsidRPr="000721D1" w:rsidRDefault="00736CDE" w:rsidP="00694A08">
            <w:pPr>
              <w:pStyle w:val="p0"/>
            </w:pPr>
            <w:r w:rsidRPr="000721D1">
              <w:t>Зона естественного ландшафта за границами населённ</w:t>
            </w:r>
            <w:r>
              <w:t>ого</w:t>
            </w:r>
            <w:r w:rsidRPr="000721D1">
              <w:t xml:space="preserve"> пункт</w:t>
            </w:r>
            <w:r>
              <w:t>а</w:t>
            </w:r>
            <w:r w:rsidRPr="000721D1">
              <w:t xml:space="preserve"> (Р-</w:t>
            </w:r>
            <w:r>
              <w:t>3</w:t>
            </w:r>
            <w:r w:rsidRPr="000721D1">
              <w:t>)</w:t>
            </w:r>
          </w:p>
        </w:tc>
        <w:tc>
          <w:tcPr>
            <w:tcW w:w="3306" w:type="dxa"/>
          </w:tcPr>
          <w:p w:rsidR="00736CDE" w:rsidRDefault="00736CDE" w:rsidP="00694A08">
            <w:pPr>
              <w:pStyle w:val="p0"/>
            </w:pPr>
            <w:r w:rsidRPr="000721D1">
              <w:t>Растен</w:t>
            </w:r>
            <w:r>
              <w:t>иеводство (1.1)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Природно-познавательный туризм (5.2)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Охота и рыбалка (5.3)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Причалы для маломерных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судов (5.4)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Охрана природных территорий (9.1)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 xml:space="preserve">Водные объекты (11.0) 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Общее пользование водными объектами (11.1)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Специальное пользование водными объектами (11.2)</w:t>
            </w:r>
          </w:p>
          <w:p w:rsidR="00736CDE" w:rsidRPr="000721D1" w:rsidRDefault="00736CDE" w:rsidP="00694A08">
            <w:pPr>
              <w:pStyle w:val="p0"/>
            </w:pPr>
          </w:p>
          <w:p w:rsidR="00736CDE" w:rsidRPr="000721D1" w:rsidRDefault="00736CDE" w:rsidP="00694A08">
            <w:pPr>
              <w:pStyle w:val="p0"/>
            </w:pPr>
          </w:p>
        </w:tc>
        <w:tc>
          <w:tcPr>
            <w:tcW w:w="3438" w:type="dxa"/>
          </w:tcPr>
          <w:p w:rsidR="00736CDE" w:rsidRPr="000721D1" w:rsidRDefault="00736CDE" w:rsidP="00694A08">
            <w:pPr>
              <w:pStyle w:val="p0"/>
            </w:pPr>
            <w:r w:rsidRPr="000721D1">
              <w:t>Питомники (1.17)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Коммунальное обслуживание (3.1)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Связь (6.8)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Поля для гольфа или конных прогулок (5.5)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Туристическое обслуживание (5.2.1)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Автомобильный транспорт (7.2)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Трубопроводный транспорт (7.5)</w:t>
            </w:r>
          </w:p>
          <w:p w:rsidR="00736CDE" w:rsidRPr="000721D1" w:rsidRDefault="00736CDE" w:rsidP="00694A08">
            <w:pPr>
              <w:pStyle w:val="p0"/>
            </w:pPr>
            <w:r w:rsidRPr="003D68A4">
              <w:t xml:space="preserve">Обеспечение обороны и безопасности </w:t>
            </w:r>
            <w:r>
              <w:t>(8.0</w:t>
            </w:r>
            <w:r w:rsidRPr="000721D1">
              <w:t>)</w:t>
            </w:r>
          </w:p>
          <w:p w:rsidR="00736CDE" w:rsidRPr="000721D1" w:rsidRDefault="00736CDE" w:rsidP="00694A08">
            <w:pPr>
              <w:pStyle w:val="p0"/>
            </w:pPr>
            <w:bookmarkStart w:id="32" w:name="sub_1092"/>
            <w:r w:rsidRPr="000721D1">
              <w:t>Курортная деятельность</w:t>
            </w:r>
            <w:bookmarkEnd w:id="32"/>
            <w:r w:rsidRPr="000721D1">
              <w:t xml:space="preserve"> (9.2)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Санаторная деятельность (9.</w:t>
            </w:r>
            <w:r>
              <w:t>2.1</w:t>
            </w:r>
            <w:r w:rsidRPr="000721D1">
              <w:t>)</w:t>
            </w:r>
          </w:p>
          <w:p w:rsidR="00736CDE" w:rsidRPr="000721D1" w:rsidRDefault="00736CDE" w:rsidP="00694A08">
            <w:pPr>
              <w:pStyle w:val="p0"/>
            </w:pPr>
            <w:r w:rsidRPr="000721D1">
              <w:t>Использование лесов (10.0)</w:t>
            </w:r>
          </w:p>
        </w:tc>
        <w:tc>
          <w:tcPr>
            <w:tcW w:w="3571" w:type="dxa"/>
          </w:tcPr>
          <w:p w:rsidR="00736CDE" w:rsidRPr="000721D1" w:rsidRDefault="00736CDE" w:rsidP="00694A08">
            <w:pPr>
              <w:pStyle w:val="p0"/>
            </w:pPr>
            <w:r w:rsidRPr="000721D1">
              <w:t>Обслуживание автотранспорта (4.9)</w:t>
            </w:r>
          </w:p>
          <w:p w:rsidR="00736CDE" w:rsidRPr="000721D1" w:rsidRDefault="00736CDE" w:rsidP="00694A08">
            <w:pPr>
              <w:pStyle w:val="p0"/>
            </w:pP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>
              <w:t>7</w:t>
            </w:r>
            <w:r w:rsidRPr="00C50F17">
              <w:t>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 w:rsidRPr="00C50F17">
              <w:t xml:space="preserve">Зоны </w:t>
            </w:r>
            <w:r>
              <w:t>специального назначения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>
              <w:t>7</w:t>
            </w:r>
            <w:r w:rsidRPr="00C50F17">
              <w:t>.1.</w:t>
            </w:r>
          </w:p>
        </w:tc>
        <w:tc>
          <w:tcPr>
            <w:tcW w:w="3570" w:type="dxa"/>
          </w:tcPr>
          <w:p w:rsidR="00736CDE" w:rsidRPr="00C50F17" w:rsidRDefault="00736CDE" w:rsidP="00694A08">
            <w:pPr>
              <w:pStyle w:val="p0"/>
            </w:pPr>
            <w:r w:rsidRPr="00C50F17">
              <w:t xml:space="preserve">Зона </w:t>
            </w:r>
            <w:r>
              <w:t xml:space="preserve">кладбищ </w:t>
            </w:r>
            <w:r w:rsidRPr="00C50F17">
              <w:t>(</w:t>
            </w:r>
            <w:r>
              <w:t>С</w:t>
            </w:r>
            <w:r w:rsidRPr="00C50F17">
              <w:t>-1)</w:t>
            </w:r>
          </w:p>
        </w:tc>
        <w:tc>
          <w:tcPr>
            <w:tcW w:w="3306" w:type="dxa"/>
          </w:tcPr>
          <w:p w:rsidR="00736CDE" w:rsidRPr="00265827" w:rsidRDefault="00736CDE" w:rsidP="00694A08">
            <w:pPr>
              <w:pStyle w:val="p0"/>
            </w:pPr>
            <w:r w:rsidRPr="00265827">
              <w:t>Ритуальная деятельность (12.1)</w:t>
            </w:r>
          </w:p>
        </w:tc>
        <w:tc>
          <w:tcPr>
            <w:tcW w:w="3438" w:type="dxa"/>
          </w:tcPr>
          <w:p w:rsidR="00736CDE" w:rsidRPr="00265827" w:rsidRDefault="00736CDE" w:rsidP="00694A08">
            <w:pPr>
              <w:pStyle w:val="p0"/>
            </w:pPr>
            <w:r w:rsidRPr="00265827">
              <w:t>Автомобильный транспорт (7.2)</w:t>
            </w:r>
          </w:p>
        </w:tc>
        <w:tc>
          <w:tcPr>
            <w:tcW w:w="3571" w:type="dxa"/>
          </w:tcPr>
          <w:p w:rsidR="00736CDE" w:rsidRPr="00265827" w:rsidRDefault="00736CDE" w:rsidP="00694A08">
            <w:pPr>
              <w:pStyle w:val="p0"/>
            </w:pPr>
            <w:r w:rsidRPr="00265827">
              <w:t>Коммунальное обслуживание (3.1)</w:t>
            </w:r>
          </w:p>
          <w:p w:rsidR="00736CDE" w:rsidRPr="00265827" w:rsidRDefault="00736CDE" w:rsidP="00694A08">
            <w:pPr>
              <w:pStyle w:val="p0"/>
            </w:pPr>
            <w:r w:rsidRPr="00265827">
              <w:t>Бытовое обслуживание (3.3)</w:t>
            </w:r>
          </w:p>
          <w:p w:rsidR="00736CDE" w:rsidRPr="00265827" w:rsidRDefault="00736CDE" w:rsidP="00694A08">
            <w:pPr>
              <w:pStyle w:val="p0"/>
            </w:pPr>
            <w:r w:rsidRPr="00265827">
              <w:t>Религиозное использование (3.7)</w:t>
            </w:r>
          </w:p>
          <w:p w:rsidR="00736CDE" w:rsidRPr="00265827" w:rsidRDefault="00736CDE" w:rsidP="00694A08">
            <w:pPr>
              <w:pStyle w:val="p0"/>
            </w:pPr>
            <w:r w:rsidRPr="00265827">
              <w:t>Обслуживание автотранспорта (4.9)</w:t>
            </w:r>
          </w:p>
          <w:p w:rsidR="00736CDE" w:rsidRPr="00265827" w:rsidRDefault="00736CDE" w:rsidP="00694A08">
            <w:pPr>
              <w:pStyle w:val="p0"/>
            </w:pPr>
            <w:r w:rsidRPr="00265827">
              <w:t>Связь (6.8)</w:t>
            </w:r>
          </w:p>
        </w:tc>
      </w:tr>
      <w:tr w:rsidR="00736CDE" w:rsidRPr="00C50F17" w:rsidTr="00694A08">
        <w:tc>
          <w:tcPr>
            <w:tcW w:w="800" w:type="dxa"/>
          </w:tcPr>
          <w:p w:rsidR="00736CDE" w:rsidRPr="00C50F17" w:rsidRDefault="00736CDE" w:rsidP="00694A08">
            <w:pPr>
              <w:pStyle w:val="p3"/>
            </w:pPr>
            <w:r>
              <w:t>8</w:t>
            </w:r>
            <w:r w:rsidRPr="00C50F17">
              <w:t>.</w:t>
            </w:r>
          </w:p>
        </w:tc>
        <w:tc>
          <w:tcPr>
            <w:tcW w:w="13885" w:type="dxa"/>
            <w:gridSpan w:val="4"/>
          </w:tcPr>
          <w:p w:rsidR="00736CDE" w:rsidRPr="00C50F17" w:rsidRDefault="00736CDE" w:rsidP="00694A08">
            <w:pPr>
              <w:pStyle w:val="p0"/>
            </w:pPr>
            <w:r>
              <w:t>Иные территориальные зоны</w:t>
            </w:r>
            <w:r w:rsidRPr="007440B9">
              <w:t xml:space="preserve"> </w:t>
            </w:r>
          </w:p>
        </w:tc>
      </w:tr>
      <w:tr w:rsidR="00736CDE" w:rsidRPr="00C50F17" w:rsidTr="00694A08">
        <w:trPr>
          <w:trHeight w:val="562"/>
        </w:trPr>
        <w:tc>
          <w:tcPr>
            <w:tcW w:w="800" w:type="dxa"/>
          </w:tcPr>
          <w:p w:rsidR="00736CDE" w:rsidRPr="00992449" w:rsidRDefault="00736CDE" w:rsidP="00694A08">
            <w:pPr>
              <w:pStyle w:val="p3"/>
            </w:pPr>
            <w:r>
              <w:t>8</w:t>
            </w:r>
            <w:r w:rsidRPr="00992449">
              <w:t>.1.</w:t>
            </w:r>
          </w:p>
        </w:tc>
        <w:tc>
          <w:tcPr>
            <w:tcW w:w="3570" w:type="dxa"/>
          </w:tcPr>
          <w:p w:rsidR="00736CDE" w:rsidRPr="00992449" w:rsidRDefault="00736CDE" w:rsidP="00694A08">
            <w:pPr>
              <w:pStyle w:val="p0"/>
            </w:pPr>
            <w:r w:rsidRPr="00992449">
              <w:t>Зона запаса (З)</w:t>
            </w:r>
          </w:p>
          <w:p w:rsidR="00736CDE" w:rsidRPr="00992449" w:rsidRDefault="00736CDE" w:rsidP="00694A08">
            <w:pPr>
              <w:pStyle w:val="p0"/>
            </w:pPr>
          </w:p>
        </w:tc>
        <w:tc>
          <w:tcPr>
            <w:tcW w:w="3306" w:type="dxa"/>
          </w:tcPr>
          <w:p w:rsidR="00736CDE" w:rsidRPr="00992449" w:rsidRDefault="00736CDE" w:rsidP="00694A08">
            <w:pPr>
              <w:pStyle w:val="p0"/>
            </w:pPr>
            <w:bookmarkStart w:id="33" w:name="sub_10123"/>
            <w:r w:rsidRPr="00992449">
              <w:rPr>
                <w:sz w:val="28"/>
                <w:szCs w:val="28"/>
              </w:rPr>
              <w:t>Запас</w:t>
            </w:r>
            <w:bookmarkEnd w:id="33"/>
            <w:r w:rsidRPr="00992449">
              <w:t xml:space="preserve"> (12.3)</w:t>
            </w:r>
          </w:p>
        </w:tc>
        <w:tc>
          <w:tcPr>
            <w:tcW w:w="3438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3571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</w:tr>
    </w:tbl>
    <w:p w:rsidR="00736CDE" w:rsidRDefault="00736CDE" w:rsidP="00E73C4B">
      <w:pPr>
        <w:pStyle w:val="p2"/>
        <w:ind w:firstLine="0"/>
      </w:pPr>
      <w:bookmarkStart w:id="34" w:name="_Toc501916149"/>
      <w:bookmarkStart w:id="35" w:name="_Toc515620195"/>
    </w:p>
    <w:p w:rsidR="00736CDE" w:rsidRDefault="00736CDE" w:rsidP="00E73C4B">
      <w:pPr>
        <w:pStyle w:val="p2"/>
      </w:pPr>
    </w:p>
    <w:p w:rsidR="00736CDE" w:rsidRDefault="00736CDE" w:rsidP="00E73C4B">
      <w:pPr>
        <w:pStyle w:val="p2"/>
      </w:pPr>
    </w:p>
    <w:p w:rsidR="00736CDE" w:rsidRPr="00C50F17" w:rsidRDefault="00736CDE" w:rsidP="00E73C4B">
      <w:pPr>
        <w:pStyle w:val="p2"/>
      </w:pPr>
      <w:bookmarkStart w:id="36" w:name="_Toc529823436"/>
      <w:r w:rsidRPr="00C50F17">
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34"/>
      <w:bookmarkEnd w:id="35"/>
      <w:bookmarkEnd w:id="36"/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0"/>
      </w:pPr>
      <w:r w:rsidRPr="00C50F17">
        <w:t>Таблица 2 –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7"/>
        <w:gridCol w:w="4223"/>
        <w:gridCol w:w="1170"/>
        <w:gridCol w:w="1446"/>
        <w:gridCol w:w="2167"/>
        <w:gridCol w:w="1140"/>
        <w:gridCol w:w="1481"/>
        <w:gridCol w:w="1127"/>
        <w:gridCol w:w="1294"/>
      </w:tblGrid>
      <w:tr w:rsidR="00736CDE" w:rsidRPr="00C50F17" w:rsidTr="00694A08">
        <w:trPr>
          <w:tblHeader/>
        </w:trPr>
        <w:tc>
          <w:tcPr>
            <w:tcW w:w="637" w:type="dxa"/>
            <w:vMerge w:val="restart"/>
          </w:tcPr>
          <w:p w:rsidR="00736CDE" w:rsidRPr="00C50F17" w:rsidRDefault="00736CDE" w:rsidP="00694A08">
            <w:pPr>
              <w:pStyle w:val="p3"/>
            </w:pPr>
            <w:r w:rsidRPr="00C50F17">
              <w:t>№</w:t>
            </w:r>
          </w:p>
          <w:p w:rsidR="00736CDE" w:rsidRPr="00C50F17" w:rsidRDefault="00736CDE" w:rsidP="00694A08">
            <w:pPr>
              <w:pStyle w:val="p3"/>
            </w:pPr>
            <w:r w:rsidRPr="00C50F17">
              <w:t>п.</w:t>
            </w:r>
          </w:p>
        </w:tc>
        <w:tc>
          <w:tcPr>
            <w:tcW w:w="4223" w:type="dxa"/>
            <w:vMerge w:val="restart"/>
          </w:tcPr>
          <w:p w:rsidR="00736CDE" w:rsidRPr="00C50F17" w:rsidRDefault="00736CDE" w:rsidP="00694A08">
            <w:pPr>
              <w:pStyle w:val="p3"/>
            </w:pPr>
            <w:r w:rsidRPr="00C50F17">
              <w:t>Наименование территориальной зоны (код)</w:t>
            </w:r>
          </w:p>
        </w:tc>
        <w:tc>
          <w:tcPr>
            <w:tcW w:w="9825" w:type="dxa"/>
            <w:gridSpan w:val="7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6CDE" w:rsidRPr="00C50F17" w:rsidTr="00694A08">
        <w:trPr>
          <w:tblHeader/>
        </w:trPr>
        <w:tc>
          <w:tcPr>
            <w:tcW w:w="637" w:type="dxa"/>
            <w:vMerge/>
          </w:tcPr>
          <w:p w:rsidR="00736CDE" w:rsidRPr="00C50F17" w:rsidRDefault="00736CDE" w:rsidP="00694A08">
            <w:pPr>
              <w:pStyle w:val="p3"/>
            </w:pPr>
          </w:p>
        </w:tc>
        <w:tc>
          <w:tcPr>
            <w:tcW w:w="4223" w:type="dxa"/>
            <w:vMerge/>
          </w:tcPr>
          <w:p w:rsidR="00736CDE" w:rsidRPr="00C50F17" w:rsidRDefault="00736CDE" w:rsidP="00694A08">
            <w:pPr>
              <w:pStyle w:val="p3"/>
            </w:pPr>
          </w:p>
        </w:tc>
        <w:tc>
          <w:tcPr>
            <w:tcW w:w="1170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S min, (га)</w:t>
            </w:r>
          </w:p>
        </w:tc>
        <w:tc>
          <w:tcPr>
            <w:tcW w:w="1446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S max, (га)</w:t>
            </w:r>
          </w:p>
        </w:tc>
        <w:tc>
          <w:tcPr>
            <w:tcW w:w="2167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Отступ  min, (м)</w:t>
            </w:r>
          </w:p>
        </w:tc>
        <w:tc>
          <w:tcPr>
            <w:tcW w:w="1140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Этаж min, (ед.)</w:t>
            </w:r>
          </w:p>
        </w:tc>
        <w:tc>
          <w:tcPr>
            <w:tcW w:w="1481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Этаж max, (ед.)</w:t>
            </w:r>
          </w:p>
        </w:tc>
        <w:tc>
          <w:tcPr>
            <w:tcW w:w="1127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Процент застройки min, (процент)</w:t>
            </w:r>
          </w:p>
        </w:tc>
        <w:tc>
          <w:tcPr>
            <w:tcW w:w="1294" w:type="dxa"/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Процент застройки max, (процент)</w:t>
            </w:r>
          </w:p>
        </w:tc>
      </w:tr>
      <w:tr w:rsidR="00736CDE" w:rsidRPr="00C50F17" w:rsidTr="00694A08">
        <w:trPr>
          <w:tblHeader/>
        </w:trPr>
        <w:tc>
          <w:tcPr>
            <w:tcW w:w="637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1</w:t>
            </w:r>
          </w:p>
        </w:tc>
        <w:tc>
          <w:tcPr>
            <w:tcW w:w="4223" w:type="dxa"/>
            <w:tcBorders>
              <w:bottom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3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4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5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6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7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8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FFFFF"/>
          </w:tcPr>
          <w:p w:rsidR="00736CDE" w:rsidRPr="00C50F17" w:rsidRDefault="00736CDE" w:rsidP="00694A08">
            <w:pPr>
              <w:pStyle w:val="p3"/>
            </w:pPr>
            <w:r w:rsidRPr="00C50F17">
              <w:t>9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  <w:tcBorders>
              <w:top w:val="double" w:sz="4" w:space="0" w:color="auto"/>
            </w:tcBorders>
          </w:tcPr>
          <w:p w:rsidR="00736CDE" w:rsidRPr="00C50F17" w:rsidRDefault="00736CDE" w:rsidP="00694A08">
            <w:pPr>
              <w:pStyle w:val="p3"/>
            </w:pPr>
            <w:r w:rsidRPr="00C50F17">
              <w:t>1</w:t>
            </w:r>
          </w:p>
        </w:tc>
        <w:tc>
          <w:tcPr>
            <w:tcW w:w="14048" w:type="dxa"/>
            <w:gridSpan w:val="8"/>
            <w:tcBorders>
              <w:top w:val="double" w:sz="4" w:space="0" w:color="auto"/>
            </w:tcBorders>
          </w:tcPr>
          <w:p w:rsidR="00736CDE" w:rsidRPr="00C50F17" w:rsidRDefault="00736CDE" w:rsidP="00694A08">
            <w:pPr>
              <w:pStyle w:val="p0"/>
            </w:pPr>
            <w:r w:rsidRPr="00C50F17">
              <w:t>Жилые зоны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1.1.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застройки индивидуальными, малоэтажными жилыми домами и ведения личного подсобного хозяйства (Ж-1)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0,02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Вне зависимости от территориальной зоны (Ж-1) для отдельных видов разрешенного использования земельных участков, в том числе: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1.2.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Для ведения личного подсобного хозяйства (2.2)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 (в том числе до: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 красной линии улиц - 5 м;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 красной линии проездов - 3 м)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1.3.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Блокированная жилая застройка (2.3)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0,02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 (в том числе до: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красной линии улиц - 5 м;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красной линии проездов - 3 м;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границы смежной блок-секции на соседнем земельном участке - 0 м.)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30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1.4.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Для индивидуального жилищного строительства (2.1)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0,02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 (в том числе до: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красной линии улиц - 5 м;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красной линии проездов - 3 м)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1.5.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Малоэтажная многоквартирная жилая застройка (2.1.1)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 xml:space="preserve">0,1; (в том числе 0,02-для участка под </w:t>
            </w:r>
            <w:r>
              <w:t xml:space="preserve">квартиру в </w:t>
            </w:r>
            <w:r w:rsidRPr="00C50F17">
              <w:t>1-4-квартирн</w:t>
            </w:r>
            <w:r>
              <w:t xml:space="preserve">ом жилом </w:t>
            </w:r>
            <w:r w:rsidRPr="00C50F17">
              <w:t xml:space="preserve"> дом</w:t>
            </w:r>
            <w:r>
              <w:t>е</w:t>
            </w:r>
            <w:r w:rsidRPr="00C50F17">
              <w:t xml:space="preserve"> до 2 этажей)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 (в том числе до: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красной линии улиц - 5 м;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- красной линии проездов - 3 м;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 xml:space="preserve">- границы смежной квартиры в </w:t>
            </w:r>
            <w:r>
              <w:t>1-4</w:t>
            </w:r>
            <w:r w:rsidRPr="00C50F17">
              <w:t>-хквартирном жилом доме на соседнем земельном участке - 0 м.)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4; (в том числе – 2 – для домов с количеством квартир не более 4-х)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 xml:space="preserve">40; ( в том числе 20-для участка под </w:t>
            </w:r>
            <w:r>
              <w:t xml:space="preserve">квартиру в </w:t>
            </w:r>
            <w:r w:rsidRPr="00C50F17">
              <w:t>1-4-квартирн</w:t>
            </w:r>
            <w:r>
              <w:t xml:space="preserve">ом жилом </w:t>
            </w:r>
            <w:r w:rsidRPr="00C50F17">
              <w:t xml:space="preserve"> дом</w:t>
            </w:r>
            <w:r>
              <w:t>е</w:t>
            </w:r>
            <w:r w:rsidRPr="00C50F17">
              <w:t xml:space="preserve"> до 2 этажей)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1.6.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Дошкольное, начальное и среднее общее образование (3.5.1)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6 (в том числе до красной линии - 10 м)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3-для дошкольного образования; 4-для начального и среднего общего образования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1.7.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0,0018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>
              <w:t>1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</w:t>
            </w:r>
            <w:r>
              <w:t>.8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Магазины (4.4)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852190">
              <w:t>Не устанавливается (площадь торговых залов магазинов продовольственных и промышленных товаров (повседневного спроса) не должна превышать 650 кв.м)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2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1.</w:t>
            </w:r>
            <w:r>
              <w:t>9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Общественное питание (4.6)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 xml:space="preserve">Не устанавливается (площадь помещения не более 400 </w:t>
            </w:r>
            <w:r w:rsidRPr="00852190">
              <w:rPr>
                <w:szCs w:val="26"/>
              </w:rPr>
              <w:t>кв.м)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2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77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2.</w:t>
            </w: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Общественно-деловые зоны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2.1.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делового, общественного и коммерческого назначения (ОД-1)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</w:t>
            </w:r>
            <w:r>
              <w:t>02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8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Вне зависимости от территориальной зоны (ОД-1) для отдельных видов разрешенного использования земельных участков, в том числе: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2.2.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Дошкольное, начальное и среднее общее образование (3.5.1)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6 (в том числе до красной линии - 10 м)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3-для дошкольного образования; 4-для начального и среднего общего образования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2.3.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Объекты гаражного назначения (2.7.1)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0,0018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2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2.</w:t>
            </w:r>
            <w:r>
              <w:t>4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объектов дошкольного, начального и среднего общего образования (ОД-2)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6 (в том числе до красной линии - 10 м)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3-для дошкольного образования; 4-для начального и среднего общего образования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3.</w:t>
            </w: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Производственные зоны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3.1.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производственно-коммунальных  объектов 3-5-го классов опасности (П-1)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</w:t>
            </w:r>
            <w:r>
              <w:t>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60-научное производство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3.2.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производственно-коммунальных  объектов 4-5-го классов опасности (П-2)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</w:t>
            </w:r>
            <w:r>
              <w:t>05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10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80;</w:t>
            </w:r>
          </w:p>
          <w:p w:rsidR="00736CDE" w:rsidRPr="00C50F17" w:rsidRDefault="00736CDE" w:rsidP="00694A08">
            <w:pPr>
              <w:pStyle w:val="p0"/>
            </w:pPr>
            <w:r w:rsidRPr="00C50F17">
              <w:t>60-научное производство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4.</w:t>
            </w: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Зоны объектов инженерной и транспортной инфраструктур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4.1.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>
              <w:t xml:space="preserve">Зона </w:t>
            </w:r>
            <w:r w:rsidRPr="00C50F17">
              <w:t>улично-дорожной сети (ИТ-1)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4.2.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сооружений и коммуникаций автомобильного транспорта (ИТ-2)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 xml:space="preserve">Не устанавливается 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4.4.</w:t>
            </w:r>
          </w:p>
        </w:tc>
        <w:tc>
          <w:tcPr>
            <w:tcW w:w="4223" w:type="dxa"/>
          </w:tcPr>
          <w:p w:rsidR="00736CDE" w:rsidRPr="00992449" w:rsidRDefault="00736CDE" w:rsidP="00694A08">
            <w:pPr>
              <w:pStyle w:val="p0"/>
            </w:pPr>
            <w:r w:rsidRPr="00992449">
              <w:t xml:space="preserve">Зона сооружений и коммуникаций железнодорожного транспорта (ИТ-3)      </w:t>
            </w:r>
          </w:p>
          <w:p w:rsidR="00736CDE" w:rsidRPr="00992449" w:rsidRDefault="00736CDE" w:rsidP="00694A08">
            <w:pPr>
              <w:pStyle w:val="p0"/>
            </w:pPr>
          </w:p>
        </w:tc>
        <w:tc>
          <w:tcPr>
            <w:tcW w:w="1170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1446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2167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1140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1481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1127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  <w:tc>
          <w:tcPr>
            <w:tcW w:w="1294" w:type="dxa"/>
          </w:tcPr>
          <w:p w:rsidR="00736CDE" w:rsidRPr="00992449" w:rsidRDefault="00736CDE" w:rsidP="00694A08">
            <w:pPr>
              <w:pStyle w:val="p0"/>
            </w:pPr>
            <w:r w:rsidRPr="00992449">
              <w:t>Не устанавливается</w:t>
            </w:r>
          </w:p>
        </w:tc>
      </w:tr>
      <w:tr w:rsidR="00736CDE" w:rsidRPr="00C50F17" w:rsidTr="00694A08">
        <w:trPr>
          <w:trHeight w:val="8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5.</w:t>
            </w: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Зоны сельскохозяйственного использования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5.1.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объектов сельскохозяйственного назначения (СХ-1)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0,06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 xml:space="preserve">Зоны рекреационного назначения 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6.1.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естественного ландшафта</w:t>
            </w:r>
            <w:r>
              <w:t xml:space="preserve"> в границах </w:t>
            </w:r>
            <w:r w:rsidRPr="00C50F17">
              <w:t xml:space="preserve"> </w:t>
            </w:r>
            <w:r>
              <w:t xml:space="preserve">населённых пунктов </w:t>
            </w:r>
            <w:r w:rsidRPr="00C50F17">
              <w:t>(Р-1)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Вне зависимости от территориальной зоны (Р-1) для отдельных видов разрешенного использования земельных участков, в том числе: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6.2.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Передвижное жилье (2.4)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6.3.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827E70">
              <w:t>Амбулаторное ветеринарное обслуживание (3.10.1)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852190">
              <w:t>Не устанавли</w:t>
            </w:r>
            <w:r>
              <w:t>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2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6.4.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Магазины (4.4)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852190">
              <w:t>Не устанавливается (площадь торговых залов магазинов продовольственных и промышленных товаров (повседневного спроса) не должна превышать 650 кв.м)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2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Default="00736CDE" w:rsidP="00694A08">
            <w:pPr>
              <w:pStyle w:val="p3"/>
            </w:pPr>
            <w:r>
              <w:t>6.5.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Общественное питание (4.6)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 xml:space="preserve">Не устанавливается (площадь помещения не более 400 </w:t>
            </w:r>
            <w:r w:rsidRPr="00852190">
              <w:rPr>
                <w:szCs w:val="26"/>
              </w:rPr>
              <w:t>кв.м)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2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20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  <w:r>
              <w:t>6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Спорт (в части размещения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лагерей) (5.1)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0,05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  <w:r>
              <w:t>7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Туристическое обслуживание (5.2.1)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0,05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  <w:r>
              <w:t>8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Зона объектов спортивного назначения (Р-2)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0,1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6.9.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827E70">
              <w:t>Зона естественного ландшафта за границами населённого пункта (Р-3)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C50F17">
              <w:t>Вне зависимости от территориальной зоны (Р-</w:t>
            </w:r>
            <w:r>
              <w:t>3</w:t>
            </w:r>
            <w:r w:rsidRPr="00C50F17">
              <w:t>) для отдельных видов разрешенного использования земельных участков, в том числе: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  <w:r>
              <w:t>9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0721D1">
              <w:t>Курортная деятельность (9.2)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0,05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</w:t>
            </w:r>
            <w:r>
              <w:t>10</w:t>
            </w:r>
            <w:r w:rsidRPr="00C50F17">
              <w:t>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0721D1">
              <w:t>Санаторная деятельность</w:t>
            </w:r>
            <w:r>
              <w:t xml:space="preserve"> (9.2.1)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0,05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 w:rsidRPr="00C50F17">
              <w:t>6.6.</w:t>
            </w:r>
          </w:p>
        </w:tc>
        <w:tc>
          <w:tcPr>
            <w:tcW w:w="4223" w:type="dxa"/>
          </w:tcPr>
          <w:p w:rsidR="00736CDE" w:rsidRPr="00C50F17" w:rsidRDefault="00736CDE" w:rsidP="00694A08">
            <w:pPr>
              <w:pStyle w:val="p0"/>
            </w:pPr>
            <w:r w:rsidRPr="00C50F17">
              <w:t>Туристическое обслуживание (5.2.1)</w:t>
            </w:r>
          </w:p>
        </w:tc>
        <w:tc>
          <w:tcPr>
            <w:tcW w:w="1170" w:type="dxa"/>
          </w:tcPr>
          <w:p w:rsidR="00736CDE" w:rsidRPr="00C50F17" w:rsidRDefault="00736CDE" w:rsidP="00694A08">
            <w:pPr>
              <w:pStyle w:val="p0"/>
            </w:pPr>
            <w:r w:rsidRPr="00C50F17">
              <w:t>0,05</w:t>
            </w:r>
          </w:p>
        </w:tc>
        <w:tc>
          <w:tcPr>
            <w:tcW w:w="1446" w:type="dxa"/>
          </w:tcPr>
          <w:p w:rsidR="00736CDE" w:rsidRPr="00C50F1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2167" w:type="dxa"/>
          </w:tcPr>
          <w:p w:rsidR="00736CDE" w:rsidRPr="00C50F17" w:rsidRDefault="00736CDE" w:rsidP="00694A08">
            <w:pPr>
              <w:pStyle w:val="p0"/>
            </w:pPr>
            <w:r w:rsidRPr="00C50F17">
              <w:t>3</w:t>
            </w:r>
          </w:p>
        </w:tc>
        <w:tc>
          <w:tcPr>
            <w:tcW w:w="1140" w:type="dxa"/>
          </w:tcPr>
          <w:p w:rsidR="00736CDE" w:rsidRPr="00C50F17" w:rsidRDefault="00736CDE" w:rsidP="00694A08">
            <w:pPr>
              <w:pStyle w:val="p0"/>
            </w:pPr>
            <w:r w:rsidRPr="00C50F17">
              <w:t>1</w:t>
            </w:r>
          </w:p>
        </w:tc>
        <w:tc>
          <w:tcPr>
            <w:tcW w:w="1481" w:type="dxa"/>
          </w:tcPr>
          <w:p w:rsidR="00736CDE" w:rsidRPr="00C50F17" w:rsidRDefault="00736CDE" w:rsidP="00694A08">
            <w:pPr>
              <w:pStyle w:val="p0"/>
            </w:pPr>
            <w:r w:rsidRPr="00C50F17">
              <w:t>4</w:t>
            </w:r>
          </w:p>
        </w:tc>
        <w:tc>
          <w:tcPr>
            <w:tcW w:w="1127" w:type="dxa"/>
          </w:tcPr>
          <w:p w:rsidR="00736CDE" w:rsidRPr="00C50F17" w:rsidRDefault="00736CDE" w:rsidP="00694A08">
            <w:pPr>
              <w:pStyle w:val="p0"/>
            </w:pPr>
            <w:r w:rsidRPr="00C50F17">
              <w:t>5</w:t>
            </w:r>
          </w:p>
        </w:tc>
        <w:tc>
          <w:tcPr>
            <w:tcW w:w="1294" w:type="dxa"/>
          </w:tcPr>
          <w:p w:rsidR="00736CDE" w:rsidRPr="00C50F17" w:rsidRDefault="00736CDE" w:rsidP="00694A08">
            <w:pPr>
              <w:pStyle w:val="p0"/>
            </w:pPr>
            <w:r w:rsidRPr="00C50F17">
              <w:t>80</w:t>
            </w:r>
          </w:p>
        </w:tc>
      </w:tr>
      <w:tr w:rsidR="00736CDE" w:rsidRPr="00265827" w:rsidTr="00694A08">
        <w:trPr>
          <w:trHeight w:val="45"/>
        </w:trPr>
        <w:tc>
          <w:tcPr>
            <w:tcW w:w="637" w:type="dxa"/>
          </w:tcPr>
          <w:p w:rsidR="00736CDE" w:rsidRPr="00265827" w:rsidRDefault="00736CDE" w:rsidP="00694A08">
            <w:pPr>
              <w:pStyle w:val="p3"/>
            </w:pPr>
            <w:r w:rsidRPr="00265827">
              <w:t>7.</w:t>
            </w:r>
          </w:p>
        </w:tc>
        <w:tc>
          <w:tcPr>
            <w:tcW w:w="14048" w:type="dxa"/>
            <w:gridSpan w:val="8"/>
          </w:tcPr>
          <w:p w:rsidR="00736CDE" w:rsidRPr="00265827" w:rsidRDefault="00736CDE" w:rsidP="00694A08">
            <w:pPr>
              <w:pStyle w:val="p0"/>
            </w:pPr>
            <w:r w:rsidRPr="00265827">
              <w:t>Зоны специального назначения</w:t>
            </w:r>
          </w:p>
        </w:tc>
      </w:tr>
      <w:tr w:rsidR="00736CDE" w:rsidRPr="00265827" w:rsidTr="00694A08">
        <w:trPr>
          <w:trHeight w:val="45"/>
        </w:trPr>
        <w:tc>
          <w:tcPr>
            <w:tcW w:w="637" w:type="dxa"/>
          </w:tcPr>
          <w:p w:rsidR="00736CDE" w:rsidRPr="00265827" w:rsidRDefault="00736CDE" w:rsidP="00694A08">
            <w:pPr>
              <w:pStyle w:val="p3"/>
            </w:pPr>
            <w:r w:rsidRPr="00265827">
              <w:t>7.1.</w:t>
            </w:r>
          </w:p>
        </w:tc>
        <w:tc>
          <w:tcPr>
            <w:tcW w:w="4223" w:type="dxa"/>
          </w:tcPr>
          <w:p w:rsidR="00736CDE" w:rsidRPr="00265827" w:rsidRDefault="00736CDE" w:rsidP="00694A08">
            <w:pPr>
              <w:pStyle w:val="p0"/>
            </w:pPr>
            <w:r w:rsidRPr="00265827">
              <w:t>Зона кладбищ (С-1)</w:t>
            </w:r>
          </w:p>
        </w:tc>
        <w:tc>
          <w:tcPr>
            <w:tcW w:w="1170" w:type="dxa"/>
          </w:tcPr>
          <w:p w:rsidR="00736CDE" w:rsidRPr="00265827" w:rsidRDefault="00736CDE" w:rsidP="00694A08">
            <w:pPr>
              <w:pStyle w:val="p0"/>
            </w:pPr>
            <w:r w:rsidRPr="00C50F17">
              <w:t>Не устанавливается</w:t>
            </w:r>
          </w:p>
        </w:tc>
        <w:tc>
          <w:tcPr>
            <w:tcW w:w="1446" w:type="dxa"/>
          </w:tcPr>
          <w:p w:rsidR="00736CDE" w:rsidRPr="00265827" w:rsidRDefault="00736CDE" w:rsidP="00694A08">
            <w:pPr>
              <w:pStyle w:val="p0"/>
            </w:pPr>
            <w:r w:rsidRPr="00265827">
              <w:t>40,0</w:t>
            </w:r>
          </w:p>
        </w:tc>
        <w:tc>
          <w:tcPr>
            <w:tcW w:w="2167" w:type="dxa"/>
          </w:tcPr>
          <w:p w:rsidR="00736CDE" w:rsidRPr="00265827" w:rsidRDefault="00736CDE" w:rsidP="00694A08">
            <w:pPr>
              <w:pStyle w:val="p0"/>
            </w:pPr>
            <w:r w:rsidRPr="00265827">
              <w:t>Не устанавливается (в том числе от красной линии – не менее 6 м)</w:t>
            </w:r>
          </w:p>
        </w:tc>
        <w:tc>
          <w:tcPr>
            <w:tcW w:w="1140" w:type="dxa"/>
          </w:tcPr>
          <w:p w:rsidR="00736CDE" w:rsidRPr="00265827" w:rsidRDefault="00736CDE" w:rsidP="00694A08">
            <w:pPr>
              <w:pStyle w:val="p0"/>
            </w:pPr>
            <w:r w:rsidRPr="00265827">
              <w:t>Не устанавливается</w:t>
            </w:r>
          </w:p>
        </w:tc>
        <w:tc>
          <w:tcPr>
            <w:tcW w:w="1481" w:type="dxa"/>
          </w:tcPr>
          <w:p w:rsidR="00736CDE" w:rsidRPr="00265827" w:rsidRDefault="00736CDE" w:rsidP="00694A08">
            <w:pPr>
              <w:pStyle w:val="p0"/>
            </w:pPr>
            <w:r w:rsidRPr="00265827">
              <w:t>Не устанавливается</w:t>
            </w:r>
          </w:p>
        </w:tc>
        <w:tc>
          <w:tcPr>
            <w:tcW w:w="1127" w:type="dxa"/>
          </w:tcPr>
          <w:p w:rsidR="00736CDE" w:rsidRPr="00265827" w:rsidRDefault="00736CDE" w:rsidP="00694A08">
            <w:pPr>
              <w:pStyle w:val="p0"/>
            </w:pPr>
            <w:r w:rsidRPr="00265827">
              <w:t>Не устанавливается</w:t>
            </w:r>
          </w:p>
        </w:tc>
        <w:tc>
          <w:tcPr>
            <w:tcW w:w="1294" w:type="dxa"/>
          </w:tcPr>
          <w:p w:rsidR="00736CDE" w:rsidRPr="00265827" w:rsidRDefault="00736CDE" w:rsidP="00694A08">
            <w:pPr>
              <w:pStyle w:val="p0"/>
            </w:pPr>
            <w:r w:rsidRPr="00265827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8</w:t>
            </w:r>
            <w:r w:rsidRPr="00C50F17">
              <w:t>.</w:t>
            </w:r>
          </w:p>
        </w:tc>
        <w:tc>
          <w:tcPr>
            <w:tcW w:w="14048" w:type="dxa"/>
            <w:gridSpan w:val="8"/>
          </w:tcPr>
          <w:p w:rsidR="00736CDE" w:rsidRPr="00C50F17" w:rsidRDefault="00736CDE" w:rsidP="00694A08">
            <w:pPr>
              <w:pStyle w:val="p0"/>
            </w:pPr>
            <w:r w:rsidRPr="00882C2B">
              <w:t>Иные территориальные зоны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8</w:t>
            </w:r>
            <w:r w:rsidRPr="00C50F17">
              <w:t>.1.</w:t>
            </w:r>
          </w:p>
        </w:tc>
        <w:tc>
          <w:tcPr>
            <w:tcW w:w="4223" w:type="dxa"/>
          </w:tcPr>
          <w:p w:rsidR="00736CDE" w:rsidRPr="00882C2B" w:rsidRDefault="00736CDE" w:rsidP="00694A08">
            <w:pPr>
              <w:pStyle w:val="p0"/>
            </w:pPr>
            <w:r w:rsidRPr="00882C2B">
              <w:t>Зона запаса (З)</w:t>
            </w:r>
          </w:p>
        </w:tc>
        <w:tc>
          <w:tcPr>
            <w:tcW w:w="1170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  <w:tc>
          <w:tcPr>
            <w:tcW w:w="1446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  <w:tc>
          <w:tcPr>
            <w:tcW w:w="2167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  <w:tc>
          <w:tcPr>
            <w:tcW w:w="1140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  <w:tc>
          <w:tcPr>
            <w:tcW w:w="1481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  <w:tc>
          <w:tcPr>
            <w:tcW w:w="1127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  <w:tc>
          <w:tcPr>
            <w:tcW w:w="1294" w:type="dxa"/>
          </w:tcPr>
          <w:p w:rsidR="00736CDE" w:rsidRPr="00882C2B" w:rsidRDefault="00736CDE" w:rsidP="00694A08">
            <w:pPr>
              <w:pStyle w:val="p0"/>
            </w:pPr>
            <w:r w:rsidRPr="00882C2B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</w:t>
            </w:r>
          </w:p>
        </w:tc>
        <w:tc>
          <w:tcPr>
            <w:tcW w:w="14048" w:type="dxa"/>
            <w:gridSpan w:val="8"/>
          </w:tcPr>
          <w:p w:rsidR="00736CDE" w:rsidRPr="00882C2B" w:rsidRDefault="00736CDE" w:rsidP="00694A08">
            <w:pPr>
              <w:pStyle w:val="p0"/>
            </w:pPr>
            <w:r w:rsidRPr="00852190">
              <w:t>Вне зависимости от любой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Растениеводство (1.1)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9.2.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Животноводство (1.7)</w:t>
            </w:r>
          </w:p>
          <w:p w:rsidR="00736CDE" w:rsidRPr="00852190" w:rsidRDefault="00736CDE" w:rsidP="00694A08">
            <w:pPr>
              <w:pStyle w:val="p0"/>
            </w:pP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0,06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5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9.3.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Пчеловодство (1.12)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0,06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9.4.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Хранение и переработка сельскохозяйственной продукции (1.15)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0,01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5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9.5.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Ведение личного подсобного хозяйства на полевых участках (1.16)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2,5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9.6.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Обеспечение сельскохозяйственного производства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в части размещения машинно-транспортных и ремонтных станций, ангаров и гаражей для сельскохозяйственной техники, амбаров (1.18)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>
              <w:t>0,0</w:t>
            </w:r>
            <w:r w:rsidRPr="00852190">
              <w:t>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5,0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5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80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9.7.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Обеспечение сельскохозяйственного производства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0,001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5,0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9.8.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Коммунальное обслуживание (3.1)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канализация).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4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9.9.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Культурное развитие (в части устройства площадок для празднеств и гуляний) (3.6)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9.10.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Развлечения (в части размещения объектов капитального строительства, предназначенных для размещения аттракционов и игровых площадок) (4.8)</w:t>
            </w:r>
          </w:p>
          <w:p w:rsidR="00736CDE" w:rsidRPr="00852190" w:rsidRDefault="00736CDE" w:rsidP="00694A08">
            <w:pPr>
              <w:pStyle w:val="p0"/>
            </w:pPr>
            <w:r w:rsidRPr="00852190">
              <w:tab/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9.11.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Обслуживание автотранспорта (4.9)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0,01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5,0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4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9.12.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Объекты придорожного сервиса (4.9.1)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0,01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5,0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3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1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4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10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50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9.13.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Спорт (в части устройства площадок для занятия спортом и физкультурой (беговые дорожки, теннисные корты, поля для спортивной игры)) (5.1)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9.14.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Связь (6.8)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9.15.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Железнодорожный транспорт (7.1)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9.16.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Автомобильный транспорт (7.2)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9.17.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Трубопроводный транспорт (7.5)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9.18.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Обеспечение обороны и безопасности (8.0)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9.19.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Обеспечение внутреннего правопорядка (8.3)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9.20.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Деятельность по особой охране и изучению природы (9.0)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9.21.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Охрана природных территорий (9.1)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Default="00736CDE" w:rsidP="00694A08">
            <w:pPr>
              <w:pStyle w:val="p3"/>
            </w:pPr>
          </w:p>
        </w:tc>
        <w:tc>
          <w:tcPr>
            <w:tcW w:w="4223" w:type="dxa"/>
          </w:tcPr>
          <w:p w:rsidR="00736CDE" w:rsidRDefault="00736CDE" w:rsidP="00694A08">
            <w:pPr>
              <w:pStyle w:val="p0"/>
            </w:pPr>
            <w:r w:rsidRPr="00FB10ED">
              <w:t>Историко-культурная деятельность</w:t>
            </w:r>
            <w:r>
              <w:t xml:space="preserve"> (</w:t>
            </w:r>
          </w:p>
          <w:p w:rsidR="00736CDE" w:rsidRPr="00852190" w:rsidRDefault="00736CDE" w:rsidP="00694A08">
            <w:pPr>
              <w:pStyle w:val="p0"/>
            </w:pPr>
            <w:r>
              <w:t>в части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яв-ляющаяся историческим промыслом или ремеслом, а также хозяй-ственная деятельность, обеспечивающая познавательный туризм) (9.3)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9.22.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Использование лесов (10.0)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9.23.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Водные объекты (11.0)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  <w:tr w:rsidR="00736CDE" w:rsidRPr="00C50F17" w:rsidTr="00694A08">
        <w:trPr>
          <w:trHeight w:val="45"/>
        </w:trPr>
        <w:tc>
          <w:tcPr>
            <w:tcW w:w="637" w:type="dxa"/>
          </w:tcPr>
          <w:p w:rsidR="00736CDE" w:rsidRPr="00C50F17" w:rsidRDefault="00736CDE" w:rsidP="00694A08">
            <w:pPr>
              <w:pStyle w:val="p3"/>
            </w:pPr>
            <w:r>
              <w:t>9.24.</w:t>
            </w:r>
          </w:p>
        </w:tc>
        <w:tc>
          <w:tcPr>
            <w:tcW w:w="4223" w:type="dxa"/>
          </w:tcPr>
          <w:p w:rsidR="00736CDE" w:rsidRPr="00852190" w:rsidRDefault="00736CDE" w:rsidP="00694A08">
            <w:pPr>
              <w:pStyle w:val="p0"/>
            </w:pPr>
            <w:r w:rsidRPr="00852190">
              <w:t>Общее пользование водными объектами (11.1)</w:t>
            </w:r>
          </w:p>
        </w:tc>
        <w:tc>
          <w:tcPr>
            <w:tcW w:w="117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46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216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40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481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127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  <w:tc>
          <w:tcPr>
            <w:tcW w:w="1294" w:type="dxa"/>
          </w:tcPr>
          <w:p w:rsidR="00736CDE" w:rsidRPr="00852190" w:rsidRDefault="00736CDE" w:rsidP="00694A08">
            <w:pPr>
              <w:pStyle w:val="p0"/>
            </w:pPr>
            <w:r w:rsidRPr="00852190">
              <w:t>Не устанавливается</w:t>
            </w:r>
          </w:p>
        </w:tc>
      </w:tr>
    </w:tbl>
    <w:p w:rsidR="00736CDE" w:rsidRPr="00C50F17" w:rsidRDefault="00736CDE" w:rsidP="00E73C4B">
      <w:pPr>
        <w:pStyle w:val="p"/>
      </w:pPr>
    </w:p>
    <w:p w:rsidR="00736CDE" w:rsidRPr="00265827" w:rsidRDefault="00736CDE" w:rsidP="00E73C4B">
      <w:pPr>
        <w:pStyle w:val="p"/>
      </w:pPr>
      <w:r w:rsidRPr="00265827">
        <w:t>1. Примечание. В таблице 2 используются следующие сокращения:</w:t>
      </w:r>
    </w:p>
    <w:p w:rsidR="00736CDE" w:rsidRPr="00265827" w:rsidRDefault="00736CDE" w:rsidP="00E73C4B">
      <w:pPr>
        <w:pStyle w:val="p"/>
      </w:pPr>
      <w:r w:rsidRPr="00265827">
        <w:t>1) S min – предельные минимальные размеры земельных участков;</w:t>
      </w:r>
    </w:p>
    <w:p w:rsidR="00736CDE" w:rsidRPr="00265827" w:rsidRDefault="00736CDE" w:rsidP="00E73C4B">
      <w:pPr>
        <w:pStyle w:val="p"/>
      </w:pPr>
      <w:r w:rsidRPr="00265827">
        <w:t>2) S max – предельные максимальные размеры земельных участков;</w:t>
      </w:r>
    </w:p>
    <w:p w:rsidR="00736CDE" w:rsidRPr="00265827" w:rsidRDefault="00736CDE" w:rsidP="00E73C4B">
      <w:pPr>
        <w:pStyle w:val="p"/>
      </w:pPr>
      <w:r w:rsidRPr="00265827">
        <w:t>3) Отступ min –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36CDE" w:rsidRPr="00265827" w:rsidRDefault="00736CDE" w:rsidP="00E73C4B">
      <w:pPr>
        <w:pStyle w:val="p"/>
      </w:pPr>
      <w:r w:rsidRPr="00265827">
        <w:t>4) Этаж min – предельное минимальное количество надземных этажей зданий, строений, сооружений;</w:t>
      </w:r>
    </w:p>
    <w:p w:rsidR="00736CDE" w:rsidRPr="00265827" w:rsidRDefault="00736CDE" w:rsidP="00E73C4B">
      <w:pPr>
        <w:pStyle w:val="p"/>
      </w:pPr>
      <w:r w:rsidRPr="00265827">
        <w:t>5) Этаж max – предельное максимальное количество надземных этажей зданий, строений, сооружений;</w:t>
      </w:r>
    </w:p>
    <w:p w:rsidR="00736CDE" w:rsidRPr="00265827" w:rsidRDefault="00736CDE" w:rsidP="00E73C4B">
      <w:pPr>
        <w:pStyle w:val="p"/>
      </w:pPr>
      <w:r w:rsidRPr="00265827">
        <w:t>6) Процент застройки min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736CDE" w:rsidRPr="00265827" w:rsidRDefault="00736CDE" w:rsidP="00E73C4B">
      <w:pPr>
        <w:pStyle w:val="p"/>
      </w:pPr>
      <w:r w:rsidRPr="00265827">
        <w:t>7) Процент застройки max – максимальный процент застройки в границах земельного участка, без учета эксплуатируемой кровли подземных, подвальных, цокольных частей объектов.</w:t>
      </w:r>
    </w:p>
    <w:p w:rsidR="00736CDE" w:rsidRPr="00265827" w:rsidRDefault="00736CDE" w:rsidP="00E73C4B">
      <w:pPr>
        <w:pStyle w:val="p"/>
      </w:pPr>
    </w:p>
    <w:p w:rsidR="00736CDE" w:rsidRDefault="00736CDE" w:rsidP="00E73C4B">
      <w:pPr>
        <w:pStyle w:val="p"/>
      </w:pPr>
      <w:r>
        <w:t>2. Минимальные отступы от стен существующих зданий, строений, сооружений до границ земельных участков (в границах которых расположены эти существующие здания, строения, сооружения), совпадающих с улицами и проездами  по линиям существующей застройки, в условиях реконструкции допускается устанавливать менее 3 метров.</w:t>
      </w:r>
    </w:p>
    <w:p w:rsidR="00736CDE" w:rsidRDefault="00736CDE" w:rsidP="00E73C4B">
      <w:pPr>
        <w:pStyle w:val="p"/>
      </w:pPr>
    </w:p>
    <w:p w:rsidR="00736CDE" w:rsidRPr="00265827" w:rsidRDefault="00736CDE" w:rsidP="00E73C4B">
      <w:pPr>
        <w:pStyle w:val="p"/>
      </w:pPr>
      <w:r>
        <w:t>3</w:t>
      </w:r>
      <w:r w:rsidRPr="00265827">
        <w:t>. Примечание. 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 иных правил, нормативов.</w:t>
      </w:r>
    </w:p>
    <w:p w:rsidR="00736CDE" w:rsidRPr="00265827" w:rsidRDefault="00736CDE" w:rsidP="00E73C4B">
      <w:pPr>
        <w:pStyle w:val="p"/>
      </w:pPr>
      <w:r>
        <w:t>4</w:t>
      </w:r>
      <w:r w:rsidRPr="00265827">
        <w:t xml:space="preserve">. Примечание. В случае, если земельный участок под существующими зданиями, строениями, сооружениями, право собственности на которые зарегистрировано в установленном законом порядке, не образован до вступления в силу Правил, при этом территория под указанными зданиями, строениями, сооружениями граничит с территориями общего пользования (красными линиями территорий общего пользования) и (или) земельными участками, образованными до вступления в силу Правил, препятствующими образованию земельного участка под существующими зданиями, строениями, сооружениями в соответствии с примечанием </w:t>
      </w:r>
      <w:r>
        <w:t>3</w:t>
      </w:r>
      <w:r w:rsidRPr="00265827">
        <w:t xml:space="preserve"> настоящей статьи, образование такого земельного участка осуществляется без учета положений пункта примечания </w:t>
      </w:r>
      <w:r>
        <w:t>3</w:t>
      </w:r>
      <w:r w:rsidRPr="00265827">
        <w:t xml:space="preserve"> настоящей статьи, но с учетом границ указанных территорий общего пользования (красных линий таких территорий), а также границ указанных земельных участков.</w:t>
      </w:r>
    </w:p>
    <w:p w:rsidR="00736CDE" w:rsidRPr="00C50F17" w:rsidRDefault="00736CDE" w:rsidP="00E73C4B">
      <w:pPr>
        <w:pStyle w:val="p"/>
        <w:ind w:firstLine="0"/>
      </w:pPr>
    </w:p>
    <w:p w:rsidR="00736CDE" w:rsidRPr="00C50F17" w:rsidRDefault="00736CDE" w:rsidP="00E73C4B">
      <w:pPr>
        <w:pStyle w:val="p"/>
        <w:sectPr w:rsidR="00736CDE" w:rsidRPr="00C50F17" w:rsidSect="00D071D8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36CDE" w:rsidRPr="00C50F17" w:rsidRDefault="00736CDE" w:rsidP="00E73C4B">
      <w:pPr>
        <w:pStyle w:val="p1"/>
      </w:pPr>
      <w:bookmarkStart w:id="37" w:name="_Toc529823437"/>
      <w:r w:rsidRPr="00C50F17">
        <w:t>Часть III. Зоны с особыми условиями использования территории</w:t>
      </w:r>
      <w:bookmarkEnd w:id="37"/>
      <w:r w:rsidRPr="00C50F17">
        <w:t xml:space="preserve"> 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38" w:name="_Toc529823438"/>
      <w:r w:rsidRPr="00C50F17">
        <w:t>13. 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</w:r>
      <w:bookmarkEnd w:id="38"/>
    </w:p>
    <w:p w:rsidR="00736CDE" w:rsidRPr="00C50F17" w:rsidRDefault="00736CDE" w:rsidP="00E73C4B">
      <w:pPr>
        <w:pStyle w:val="p"/>
      </w:pPr>
      <w:r w:rsidRPr="00C50F17">
        <w:t>1. На территории зон охраны объектов электросетевого хозяйства в установленных границах в соответствии с законодательством Российской Федерации, в том числе в соответствии с Постановлением Правительства РФ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устанавливается специальный режим использования земельных участков и объектов капитального строительства.</w:t>
      </w:r>
    </w:p>
    <w:p w:rsidR="00736CDE" w:rsidRPr="00C50F17" w:rsidRDefault="00736CDE" w:rsidP="00E73C4B">
      <w:pPr>
        <w:pStyle w:val="p"/>
      </w:pPr>
      <w:r w:rsidRPr="00C50F17">
        <w:t>2. 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 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736CDE" w:rsidRPr="00C50F17" w:rsidRDefault="00736CDE" w:rsidP="00E73C4B">
      <w:pPr>
        <w:pStyle w:val="p"/>
      </w:pPr>
      <w:r w:rsidRPr="00C50F17"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36CDE" w:rsidRPr="00C50F17" w:rsidRDefault="00736CDE" w:rsidP="00E73C4B">
      <w:pPr>
        <w:pStyle w:val="p"/>
      </w:pPr>
      <w:r w:rsidRPr="00C50F17">
        <w:t>2) 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736CDE" w:rsidRPr="00C50F17" w:rsidRDefault="00736CDE" w:rsidP="00E73C4B">
      <w:pPr>
        <w:pStyle w:val="p"/>
      </w:pPr>
      <w:r w:rsidRPr="00C50F17">
        <w:t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736CDE" w:rsidRPr="00C50F17" w:rsidRDefault="00736CDE" w:rsidP="00E73C4B">
      <w:pPr>
        <w:pStyle w:val="p"/>
      </w:pPr>
      <w:r w:rsidRPr="00C50F17">
        <w:t>4) размещать свалки;</w:t>
      </w:r>
    </w:p>
    <w:p w:rsidR="00736CDE" w:rsidRPr="00C50F17" w:rsidRDefault="00736CDE" w:rsidP="00E73C4B">
      <w:pPr>
        <w:pStyle w:val="p"/>
      </w:pPr>
      <w:r w:rsidRPr="00C50F17">
        <w:t>5) производить работы ударными механизмами, сбрасывать тяжести массой свыше 5 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36CDE" w:rsidRPr="00C50F17" w:rsidRDefault="00736CDE" w:rsidP="00E73C4B">
      <w:pPr>
        <w:pStyle w:val="p"/>
      </w:pPr>
      <w:r w:rsidRPr="00C50F17">
        <w:t>3. В охранных зонах, установленных для объектов электросетевого хозяйства напряжением свыше 1000 вольт, помимо действий, предусмотренных пунктом 2 настоящего раздела, запрещается:</w:t>
      </w:r>
    </w:p>
    <w:p w:rsidR="00736CDE" w:rsidRPr="00C50F17" w:rsidRDefault="00736CDE" w:rsidP="00E73C4B">
      <w:pPr>
        <w:pStyle w:val="p"/>
      </w:pPr>
      <w:r w:rsidRPr="00C50F17">
        <w:t>1) складировать или размещать хранилища любых, в том числе горюче-смазочных материалов;</w:t>
      </w:r>
    </w:p>
    <w:p w:rsidR="00736CDE" w:rsidRPr="00C50F17" w:rsidRDefault="00736CDE" w:rsidP="00E73C4B">
      <w:pPr>
        <w:pStyle w:val="p"/>
      </w:pPr>
      <w:r w:rsidRPr="00C50F17">
        <w:t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736CDE" w:rsidRPr="00C50F17" w:rsidRDefault="00736CDE" w:rsidP="00E73C4B">
      <w:pPr>
        <w:pStyle w:val="p"/>
      </w:pPr>
      <w:r w:rsidRPr="00C50F17"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736CDE" w:rsidRPr="00C50F17" w:rsidRDefault="00736CDE" w:rsidP="00E73C4B">
      <w:pPr>
        <w:pStyle w:val="p"/>
      </w:pPr>
      <w:r w:rsidRPr="00C50F17">
        <w:t>1) строительство, капитальный ремонт, реконструкция или снос зданий и сооружений;</w:t>
      </w:r>
    </w:p>
    <w:p w:rsidR="00736CDE" w:rsidRPr="00C50F17" w:rsidRDefault="00736CDE" w:rsidP="00E73C4B">
      <w:pPr>
        <w:pStyle w:val="p"/>
      </w:pPr>
      <w:r w:rsidRPr="00C50F17">
        <w:t>2) горные, взрывные, мелиоративные работы, в том числе связанные с временным затоплением земель;</w:t>
      </w:r>
    </w:p>
    <w:p w:rsidR="00736CDE" w:rsidRPr="00C50F17" w:rsidRDefault="00736CDE" w:rsidP="00E73C4B">
      <w:pPr>
        <w:pStyle w:val="p"/>
      </w:pPr>
      <w:r w:rsidRPr="00C50F17">
        <w:t>3) посадка и вырубка деревьев и кустарников;</w:t>
      </w:r>
    </w:p>
    <w:p w:rsidR="00736CDE" w:rsidRPr="00C50F17" w:rsidRDefault="00736CDE" w:rsidP="00E73C4B">
      <w:pPr>
        <w:pStyle w:val="p"/>
      </w:pPr>
      <w:r w:rsidRPr="00C50F17">
        <w:t>4) проезд машин и механизмов, имеющих общую высоту с грузом или без груза от поверхности дороги более 4,5 метров (в охранных зонах воздушных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5) земляные работы на глубине более 0,3 метра (на вспахиваемых землях – на глубине более 0,45 метра), а также планировка грунта (в охранных зонах подземных кабельных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6)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7)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736CDE" w:rsidRPr="00C50F17" w:rsidRDefault="00736CDE" w:rsidP="00E73C4B">
      <w:pPr>
        <w:pStyle w:val="p"/>
      </w:pPr>
      <w:r w:rsidRPr="00C50F17">
        <w:t>5. В охранных зонах, установленных для объектов электросетевого хозяйства напряжением до 1000 вольт, помимо действий, предусмотренных пунктом 4 настоящего раздела, без письменного решения о согласовании сетевых организаций запрещается:</w:t>
      </w:r>
    </w:p>
    <w:p w:rsidR="00736CDE" w:rsidRPr="00C50F17" w:rsidRDefault="00736CDE" w:rsidP="00E73C4B">
      <w:pPr>
        <w:pStyle w:val="p"/>
      </w:pPr>
      <w:r w:rsidRPr="00C50F17">
        <w:t>1)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736CDE" w:rsidRPr="00C50F17" w:rsidRDefault="00736CDE" w:rsidP="00E73C4B">
      <w:pPr>
        <w:pStyle w:val="p"/>
      </w:pPr>
      <w:r w:rsidRPr="00C50F17">
        <w:t>2) складировать или размещать хранилища любых, в том числе горюче-смазочных, материалов;</w:t>
      </w:r>
    </w:p>
    <w:p w:rsidR="00736CDE" w:rsidRPr="00C50F17" w:rsidRDefault="00736CDE" w:rsidP="00E73C4B">
      <w:pPr>
        <w:pStyle w:val="p"/>
      </w:pPr>
      <w:r w:rsidRPr="00C50F17"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39" w:name="_Toc529823439"/>
      <w:r w:rsidRPr="00C50F17">
        <w:t>14. Ограничения использования земельных участков и объектов капитального строительства на территории охранных зон трубопроводов</w:t>
      </w:r>
      <w:bookmarkEnd w:id="39"/>
    </w:p>
    <w:p w:rsidR="00736CDE" w:rsidRPr="00C50F17" w:rsidRDefault="00736CDE" w:rsidP="00E73C4B">
      <w:pPr>
        <w:pStyle w:val="p"/>
      </w:pPr>
      <w:r w:rsidRPr="00C50F17">
        <w:t>1. 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документами:</w:t>
      </w:r>
    </w:p>
    <w:p w:rsidR="00736CDE" w:rsidRPr="00C50F17" w:rsidRDefault="00736CDE" w:rsidP="00E73C4B">
      <w:pPr>
        <w:pStyle w:val="p"/>
      </w:pPr>
      <w:r w:rsidRPr="00C50F17">
        <w:t>СП 42.13330.2016. «Свод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736CDE" w:rsidRPr="00C50F17" w:rsidRDefault="00736CDE" w:rsidP="00E73C4B">
      <w:pPr>
        <w:pStyle w:val="p"/>
      </w:pPr>
      <w:r w:rsidRPr="00C50F17">
        <w:t>СП 36.13330 «Магистральные трубопроводы»;</w:t>
      </w:r>
    </w:p>
    <w:p w:rsidR="00736CDE" w:rsidRPr="00C50F17" w:rsidRDefault="00736CDE" w:rsidP="00E73C4B">
      <w:pPr>
        <w:pStyle w:val="p"/>
      </w:pPr>
      <w:r w:rsidRPr="00C50F17">
        <w:t>СанПиН 2.2.1/2.1.1.1200-03 «Санитарно-защитные зоны и санитарная классификация предприятий, сооружений и иных объектов»;</w:t>
      </w:r>
    </w:p>
    <w:p w:rsidR="00736CDE" w:rsidRPr="00C50F17" w:rsidRDefault="00736CDE" w:rsidP="00E73C4B">
      <w:pPr>
        <w:pStyle w:val="p"/>
      </w:pPr>
      <w:r w:rsidRPr="00C50F17">
        <w:t>Способы прокладки магистральных трубопроводов, характеристики охранных зон, ограничения охранных зон и другие параметры устанавливаются в соответствии со СНиП 2.05.06-85 (2000) и Постановлением Госгортехнадзора Российской Федерации № 9 от 22.04.1992 «Правила охраны магистральных трубопроводов».</w:t>
      </w:r>
    </w:p>
    <w:p w:rsidR="00736CDE" w:rsidRPr="00C50F17" w:rsidRDefault="00736CDE" w:rsidP="00E73C4B">
      <w:pPr>
        <w:pStyle w:val="p"/>
      </w:pPr>
      <w:r w:rsidRPr="00C50F17">
        <w:t>2. В охранных зонах трубопроводов запрещается:</w:t>
      </w:r>
    </w:p>
    <w:p w:rsidR="00736CDE" w:rsidRPr="00C50F17" w:rsidRDefault="00736CDE" w:rsidP="00E73C4B">
      <w:pPr>
        <w:pStyle w:val="p"/>
      </w:pPr>
      <w:r w:rsidRPr="00C50F17">
        <w:t>1) перемещать, засыпать и ломать опознавательные и сигнальные знаки, контрольно-измерительные пункты;</w:t>
      </w:r>
    </w:p>
    <w:p w:rsidR="00736CDE" w:rsidRPr="00C50F17" w:rsidRDefault="00736CDE" w:rsidP="00E73C4B">
      <w:pPr>
        <w:pStyle w:val="p"/>
      </w:pPr>
      <w:r w:rsidRPr="00C50F17">
        <w:t xml:space="preserve">2) 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:rsidR="00736CDE" w:rsidRPr="00C50F17" w:rsidRDefault="00736CDE" w:rsidP="00E73C4B">
      <w:pPr>
        <w:pStyle w:val="p"/>
      </w:pPr>
      <w:r w:rsidRPr="00C50F17">
        <w:t>3) устраивать всякого рода свалки, выливать растворы кислот, солей и щелочей;</w:t>
      </w:r>
    </w:p>
    <w:p w:rsidR="00736CDE" w:rsidRPr="00C50F17" w:rsidRDefault="00736CDE" w:rsidP="00E73C4B">
      <w:pPr>
        <w:pStyle w:val="p"/>
      </w:pPr>
      <w:r w:rsidRPr="00C50F17">
        <w:t>4) 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736CDE" w:rsidRPr="00C50F17" w:rsidRDefault="00736CDE" w:rsidP="00E73C4B">
      <w:pPr>
        <w:pStyle w:val="p"/>
      </w:pPr>
      <w:r w:rsidRPr="00C50F17">
        <w:t>5) 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736CDE" w:rsidRPr="00C50F17" w:rsidRDefault="00736CDE" w:rsidP="00E73C4B">
      <w:pPr>
        <w:pStyle w:val="p"/>
      </w:pPr>
      <w:r w:rsidRPr="00C50F17">
        <w:t>6) разводить огонь и размещать какие-либо открытые или закрытые источники огня.</w:t>
      </w:r>
    </w:p>
    <w:p w:rsidR="00736CDE" w:rsidRPr="00C50F17" w:rsidRDefault="00736CDE" w:rsidP="00E73C4B">
      <w:pPr>
        <w:pStyle w:val="p"/>
      </w:pPr>
      <w:r w:rsidRPr="00C50F17">
        <w:t>3. В охранных зонах трубопроводов без письменного разрешения предприятий трубопроводного транспорта запрещается:</w:t>
      </w:r>
    </w:p>
    <w:p w:rsidR="00736CDE" w:rsidRPr="00C50F17" w:rsidRDefault="00736CDE" w:rsidP="00E73C4B">
      <w:pPr>
        <w:pStyle w:val="p"/>
      </w:pPr>
      <w:r w:rsidRPr="00C50F17">
        <w:t>1) возводить любые постройки и сооружения;</w:t>
      </w:r>
    </w:p>
    <w:p w:rsidR="00736CDE" w:rsidRPr="00C50F17" w:rsidRDefault="00736CDE" w:rsidP="00E73C4B">
      <w:pPr>
        <w:pStyle w:val="p"/>
      </w:pPr>
      <w:r w:rsidRPr="00C50F17">
        <w:t>2) 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736CDE" w:rsidRPr="00C50F17" w:rsidRDefault="00736CDE" w:rsidP="00E73C4B">
      <w:pPr>
        <w:pStyle w:val="p"/>
      </w:pPr>
      <w:r w:rsidRPr="00C50F17">
        <w:t>3) сооружать проезды и переезды через трассы трубопроводов;</w:t>
      </w:r>
    </w:p>
    <w:p w:rsidR="00736CDE" w:rsidRPr="00C50F17" w:rsidRDefault="00736CDE" w:rsidP="00E73C4B">
      <w:pPr>
        <w:pStyle w:val="p"/>
      </w:pPr>
      <w:r w:rsidRPr="00C50F17">
        <w:t>4) устраивать стоянки автомобильного транспорта, тракторов и механизмов;</w:t>
      </w:r>
    </w:p>
    <w:p w:rsidR="00736CDE" w:rsidRPr="00C50F17" w:rsidRDefault="00736CDE" w:rsidP="00E73C4B">
      <w:pPr>
        <w:pStyle w:val="p"/>
      </w:pPr>
      <w:r w:rsidRPr="00C50F17">
        <w:t>5) размещать сады и огороды;</w:t>
      </w:r>
    </w:p>
    <w:p w:rsidR="00736CDE" w:rsidRPr="00C50F17" w:rsidRDefault="00736CDE" w:rsidP="00E73C4B">
      <w:pPr>
        <w:pStyle w:val="p"/>
      </w:pPr>
      <w:r w:rsidRPr="00C50F17">
        <w:t>6) производить мелиоративные земляные работы, сооружать оросительные и осушительные системы;</w:t>
      </w:r>
    </w:p>
    <w:p w:rsidR="00736CDE" w:rsidRPr="00C50F17" w:rsidRDefault="00736CDE" w:rsidP="00E73C4B">
      <w:pPr>
        <w:pStyle w:val="p"/>
      </w:pPr>
      <w:r w:rsidRPr="00C50F17">
        <w:t>7) 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736CDE" w:rsidRPr="00C50F17" w:rsidRDefault="00736CDE" w:rsidP="00E73C4B">
      <w:pPr>
        <w:pStyle w:val="p"/>
      </w:pPr>
      <w:r w:rsidRPr="00C50F17">
        <w:t>8) 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736CDE" w:rsidRPr="00C50F17" w:rsidRDefault="00736CDE" w:rsidP="00E73C4B">
      <w:pPr>
        <w:pStyle w:val="p"/>
      </w:pPr>
      <w:r w:rsidRPr="00C50F17">
        <w:t>4. Предприятиям трубопроводного транспорта разрешается:</w:t>
      </w:r>
    </w:p>
    <w:p w:rsidR="00736CDE" w:rsidRPr="00C50F17" w:rsidRDefault="00736CDE" w:rsidP="00E73C4B">
      <w:pPr>
        <w:pStyle w:val="p"/>
      </w:pPr>
      <w:r w:rsidRPr="00C50F17">
        <w:t>1) 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работ;</w:t>
      </w:r>
    </w:p>
    <w:p w:rsidR="00736CDE" w:rsidRPr="00C50F17" w:rsidRDefault="00736CDE" w:rsidP="00E73C4B">
      <w:pPr>
        <w:pStyle w:val="p"/>
      </w:pPr>
      <w:r w:rsidRPr="00C50F17">
        <w:t>2) 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 суток до начала работ) уведомлением об этом землепользователя;</w:t>
      </w:r>
    </w:p>
    <w:p w:rsidR="00736CDE" w:rsidRPr="00C50F17" w:rsidRDefault="00736CDE" w:rsidP="00E73C4B">
      <w:pPr>
        <w:pStyle w:val="p"/>
      </w:pPr>
      <w:r w:rsidRPr="00C50F17">
        <w:t>3) 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40" w:name="_Toc529823440"/>
      <w:r w:rsidRPr="00C50F17">
        <w:t>15. Ограничения использования земельных участков и объектов капитального строительства на территории водоохранных зон и прибрежных полос</w:t>
      </w:r>
      <w:bookmarkEnd w:id="40"/>
    </w:p>
    <w:p w:rsidR="00736CDE" w:rsidRPr="00C50F17" w:rsidRDefault="00736CDE" w:rsidP="00E73C4B">
      <w:pPr>
        <w:pStyle w:val="p"/>
      </w:pPr>
      <w:r w:rsidRPr="00C50F17">
        <w:t>1. 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736CDE" w:rsidRPr="00C50F17" w:rsidRDefault="00736CDE" w:rsidP="00E73C4B">
      <w:pPr>
        <w:pStyle w:val="p"/>
      </w:pPr>
      <w:r w:rsidRPr="00C50F17">
        <w:t>2. Содержание указанного режима определено Водным кодексом Российской Федерации. На территории водоохранных зон запрещается:</w:t>
      </w:r>
    </w:p>
    <w:p w:rsidR="00736CDE" w:rsidRPr="00C50F17" w:rsidRDefault="00736CDE" w:rsidP="00E73C4B">
      <w:pPr>
        <w:pStyle w:val="p"/>
      </w:pPr>
      <w:r w:rsidRPr="00C50F17">
        <w:t>1) использование сточных вод для удобрения почв;</w:t>
      </w:r>
    </w:p>
    <w:p w:rsidR="00736CDE" w:rsidRPr="00C50F17" w:rsidRDefault="00736CDE" w:rsidP="00E73C4B">
      <w:pPr>
        <w:pStyle w:val="p"/>
      </w:pPr>
      <w:r w:rsidRPr="00C50F17">
        <w:t>2) 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736CDE" w:rsidRPr="00C50F17" w:rsidRDefault="00736CDE" w:rsidP="00E73C4B">
      <w:pPr>
        <w:pStyle w:val="p"/>
      </w:pPr>
      <w:r w:rsidRPr="00C50F17">
        <w:t>3) осуществление авиационных мер по борьбе с вредителями и болезнями растений;</w:t>
      </w:r>
    </w:p>
    <w:p w:rsidR="00736CDE" w:rsidRPr="00C50F17" w:rsidRDefault="00736CDE" w:rsidP="00E73C4B">
      <w:pPr>
        <w:pStyle w:val="p"/>
      </w:pPr>
      <w:r w:rsidRPr="00C50F17">
        <w:t>4) 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6CDE" w:rsidRPr="00C50F17" w:rsidRDefault="00736CDE" w:rsidP="00E73C4B">
      <w:pPr>
        <w:pStyle w:val="p"/>
      </w:pPr>
      <w:r w:rsidRPr="00C50F17">
        <w:t>5) 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36CDE" w:rsidRPr="00C50F17" w:rsidRDefault="00736CDE" w:rsidP="00E73C4B">
      <w:pPr>
        <w:pStyle w:val="p"/>
      </w:pPr>
      <w:r w:rsidRPr="00C50F17">
        <w:t>6) размещение специализированных хранилищ пестицидов и агрохимикатов, применение пестицидов и агрохимикатов;</w:t>
      </w:r>
    </w:p>
    <w:p w:rsidR="00736CDE" w:rsidRPr="00C50F17" w:rsidRDefault="00736CDE" w:rsidP="00E73C4B">
      <w:pPr>
        <w:pStyle w:val="p"/>
      </w:pPr>
      <w:r w:rsidRPr="00C50F17">
        <w:t>7) сброс сточных, в том числе дренажных, вод;</w:t>
      </w:r>
    </w:p>
    <w:p w:rsidR="00736CDE" w:rsidRPr="00C50F17" w:rsidRDefault="00736CDE" w:rsidP="00E73C4B">
      <w:pPr>
        <w:pStyle w:val="p"/>
      </w:pPr>
      <w:r w:rsidRPr="00C50F17">
        <w:t>8)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 2395-1 «О недрах»).</w:t>
      </w:r>
    </w:p>
    <w:p w:rsidR="00736CDE" w:rsidRPr="00C50F17" w:rsidRDefault="00736CDE" w:rsidP="00E73C4B">
      <w:pPr>
        <w:pStyle w:val="p"/>
      </w:pPr>
      <w:r w:rsidRPr="00C50F17">
        <w:t>3. В границах прибрежных защитных полос, наряду с вышеперечисленными ограничениями, запрещается:</w:t>
      </w:r>
    </w:p>
    <w:p w:rsidR="00736CDE" w:rsidRPr="00C50F17" w:rsidRDefault="00736CDE" w:rsidP="00E73C4B">
      <w:pPr>
        <w:pStyle w:val="p"/>
      </w:pPr>
      <w:r w:rsidRPr="00C50F17">
        <w:t>1) распашка земель;</w:t>
      </w:r>
    </w:p>
    <w:p w:rsidR="00736CDE" w:rsidRPr="00C50F17" w:rsidRDefault="00736CDE" w:rsidP="00E73C4B">
      <w:pPr>
        <w:pStyle w:val="p"/>
      </w:pPr>
      <w:r w:rsidRPr="00C50F17">
        <w:t>2) размещение отвалов размываемых грунтов;</w:t>
      </w:r>
    </w:p>
    <w:p w:rsidR="00736CDE" w:rsidRPr="00C50F17" w:rsidRDefault="00736CDE" w:rsidP="00E73C4B">
      <w:pPr>
        <w:pStyle w:val="p"/>
      </w:pPr>
      <w:r w:rsidRPr="00C50F17">
        <w:t>3) выпас сельскохозяйственных животных и организация для них летних лагерей, ванн.</w:t>
      </w:r>
    </w:p>
    <w:p w:rsidR="00736CDE" w:rsidRPr="00C50F17" w:rsidRDefault="00736CDE" w:rsidP="00E73C4B">
      <w:pPr>
        <w:pStyle w:val="p"/>
      </w:pPr>
      <w:r w:rsidRPr="00C50F17">
        <w:t>4. 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36CDE" w:rsidRPr="00C50F17" w:rsidRDefault="00736CDE" w:rsidP="00E73C4B">
      <w:pPr>
        <w:pStyle w:val="p"/>
      </w:pPr>
      <w:r w:rsidRPr="00C50F17"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36CDE" w:rsidRPr="00C50F17" w:rsidRDefault="00736CDE" w:rsidP="00E73C4B">
      <w:pPr>
        <w:pStyle w:val="p"/>
      </w:pPr>
      <w:r w:rsidRPr="00C50F17">
        <w:t>1) централизованные системы водоотведения (канализации), централизованные ливневые системы водоотведения;</w:t>
      </w:r>
    </w:p>
    <w:p w:rsidR="00736CDE" w:rsidRPr="00C50F17" w:rsidRDefault="00736CDE" w:rsidP="00E73C4B">
      <w:pPr>
        <w:pStyle w:val="p"/>
      </w:pPr>
      <w:r w:rsidRPr="00C50F17">
        <w:t xml:space="preserve">2)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</w:t>
      </w:r>
    </w:p>
    <w:p w:rsidR="00736CDE" w:rsidRPr="00C50F17" w:rsidRDefault="00736CDE" w:rsidP="00E73C4B">
      <w:pPr>
        <w:pStyle w:val="p"/>
      </w:pPr>
      <w:r w:rsidRPr="00C50F17">
        <w:t>3)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736CDE" w:rsidRPr="00C50F17" w:rsidRDefault="00736CDE" w:rsidP="00E73C4B">
      <w:pPr>
        <w:pStyle w:val="p"/>
      </w:pPr>
      <w:r w:rsidRPr="00C50F17">
        <w:t>4)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736CDE" w:rsidRPr="00C50F17" w:rsidRDefault="00736CDE" w:rsidP="00E73C4B">
      <w:pPr>
        <w:pStyle w:val="p"/>
      </w:pPr>
      <w:r w:rsidRPr="00C50F17">
        <w:t>5. 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15.4.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41" w:name="_Toc529823441"/>
      <w:r w:rsidRPr="00C50F17">
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bookmarkEnd w:id="41"/>
    </w:p>
    <w:p w:rsidR="00736CDE" w:rsidRPr="00C50F17" w:rsidRDefault="00736CDE" w:rsidP="00E73C4B">
      <w:pPr>
        <w:pStyle w:val="p"/>
      </w:pPr>
      <w:r w:rsidRPr="00C50F17">
        <w:t>1. На территории санитарных, защитных и санитарно-защитных зон (далее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</w:t>
      </w:r>
    </w:p>
    <w:p w:rsidR="00736CDE" w:rsidRPr="00C50F17" w:rsidRDefault="00736CDE" w:rsidP="00E73C4B">
      <w:pPr>
        <w:pStyle w:val="p"/>
      </w:pPr>
      <w:r w:rsidRPr="00C50F17">
        <w:t>2. Содержание указанного режима определено в соответствии с СанПиН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736CDE" w:rsidRPr="00C50F17" w:rsidRDefault="00736CDE" w:rsidP="00E73C4B">
      <w:pPr>
        <w:pStyle w:val="p"/>
      </w:pPr>
      <w:r w:rsidRPr="00C50F17">
        <w:t>3. В соответствии с указанным режимом вводятся следующие ограничения:</w:t>
      </w:r>
    </w:p>
    <w:p w:rsidR="00736CDE" w:rsidRPr="00C50F17" w:rsidRDefault="00736CDE" w:rsidP="00E73C4B">
      <w:pPr>
        <w:pStyle w:val="p"/>
      </w:pPr>
      <w:r w:rsidRPr="00C50F17">
        <w:t xml:space="preserve">1) на территории СЗЗ не допускается размещение: жилой застройки, включая отдельные жилые дома, ландшафтно-рекреационных зон, зон отдыха, территорий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других территории с нормируемыми показателями качества среды обитания; </w:t>
      </w:r>
    </w:p>
    <w:p w:rsidR="00736CDE" w:rsidRPr="00C50F17" w:rsidRDefault="00736CDE" w:rsidP="00E73C4B">
      <w:pPr>
        <w:pStyle w:val="p"/>
      </w:pPr>
      <w:r w:rsidRPr="00C50F17">
        <w:t>2) в СЗЗ и на территории объектов других отраслей промышленности не допускается размещать: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</w:p>
    <w:p w:rsidR="00736CDE" w:rsidRPr="00C50F17" w:rsidRDefault="00736CDE" w:rsidP="00E73C4B">
      <w:pPr>
        <w:pStyle w:val="p"/>
      </w:pPr>
      <w:r w:rsidRPr="00C50F17">
        <w:t>3) 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автотранспорта,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со¬оружения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автомобилей;</w:t>
      </w:r>
    </w:p>
    <w:p w:rsidR="00736CDE" w:rsidRPr="00C50F17" w:rsidRDefault="00736CDE" w:rsidP="00E73C4B">
      <w:pPr>
        <w:pStyle w:val="p"/>
      </w:pPr>
      <w:r w:rsidRPr="00C50F17">
        <w:t>4) автомагистраль, расположенная в санитарно-защитной зоне промышленного объекта и производства или прилегающая к санитарно-защитной зоне не входит в ее размер, а выбросы автомагистрали учитываются в фоновом загрязнении при обосновании размера санитарно-защитной зоны;</w:t>
      </w:r>
    </w:p>
    <w:p w:rsidR="00736CDE" w:rsidRPr="00C50F17" w:rsidRDefault="00736CDE" w:rsidP="00E73C4B">
      <w:pPr>
        <w:pStyle w:val="p"/>
      </w:pPr>
      <w:r w:rsidRPr="00C50F17">
        <w:t xml:space="preserve">5) 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 </w:t>
      </w:r>
    </w:p>
    <w:p w:rsidR="00736CDE" w:rsidRPr="00C50F17" w:rsidRDefault="00736CDE" w:rsidP="00E73C4B">
      <w:pPr>
        <w:pStyle w:val="p"/>
      </w:pPr>
      <w:r w:rsidRPr="00C50F17">
        <w:t xml:space="preserve">4. На территориях СЗЗ кладбищ, крематориев, зданий и сооружений похоронного назначения в соответствии с СанПиН 2.1.2882-11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 </w:t>
      </w:r>
    </w:p>
    <w:p w:rsidR="00736CDE" w:rsidRPr="00C50F17" w:rsidRDefault="00736CDE" w:rsidP="00E73C4B">
      <w:pPr>
        <w:pStyle w:val="p"/>
      </w:pPr>
      <w:r w:rsidRPr="00C50F17">
        <w:t>5. 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736CDE" w:rsidRPr="00C50F17" w:rsidRDefault="00736CDE" w:rsidP="00E73C4B">
      <w:pPr>
        <w:pStyle w:val="p"/>
      </w:pPr>
      <w:r w:rsidRPr="00C50F17">
        <w:t>6. Решение вопроса о жилой застройке, расположенной в СЗЗ, может решаться несколькими путями:</w:t>
      </w:r>
    </w:p>
    <w:p w:rsidR="00736CDE" w:rsidRPr="00C50F17" w:rsidRDefault="00736CDE" w:rsidP="00E73C4B">
      <w:pPr>
        <w:pStyle w:val="p"/>
      </w:pPr>
      <w:r w:rsidRPr="00C50F17">
        <w:t>1) 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 2.2.1/2.1.1.1200-03, п. 3.2);</w:t>
      </w:r>
    </w:p>
    <w:p w:rsidR="00736CDE" w:rsidRPr="00C50F17" w:rsidRDefault="00736CDE" w:rsidP="00E73C4B">
      <w:pPr>
        <w:pStyle w:val="p"/>
      </w:pPr>
      <w:r w:rsidRPr="00C50F17">
        <w:t>2) размер СЗЗ для действующих объектов может быть уменьшен (СанПиН 2.2.1/2.1.1.1200-03, п. 4.5).</w:t>
      </w:r>
    </w:p>
    <w:p w:rsidR="00736CDE" w:rsidRPr="00C50F17" w:rsidRDefault="00736CDE" w:rsidP="00E73C4B">
      <w:pPr>
        <w:pStyle w:val="p"/>
      </w:pPr>
      <w:r w:rsidRPr="00C50F17"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– запрет на строительство нового жилого фонда и реконструкцию жилого фонда.</w:t>
      </w:r>
    </w:p>
    <w:p w:rsidR="00736CDE" w:rsidRPr="00C50F17" w:rsidRDefault="00736CDE" w:rsidP="00E73C4B">
      <w:pPr>
        <w:pStyle w:val="p"/>
      </w:pPr>
      <w:r w:rsidRPr="00C50F17">
        <w:t>7. Изменение размера санитарно-защитной зоны для предприятий III, IV, V классов опасности может быть изменено Главным государственным санитарным врачом Забайкальского края или его заместителем в порядке, установленном СанПиН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 Изменение размера санитарно-защитной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порядке, установленном СанПиН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</w:t>
      </w:r>
    </w:p>
    <w:p w:rsidR="00736CDE" w:rsidRPr="00C50F17" w:rsidRDefault="00736CDE" w:rsidP="00E73C4B">
      <w:pPr>
        <w:pStyle w:val="p"/>
      </w:pPr>
      <w:r w:rsidRPr="00C50F17">
        <w:t>8. Для линейных объектов инженерной инфраструктуры устанавливаются санитарные разрывы, размеры и режимы использования которых также устанавливается СанПиН 2.2.1/2.1.1.1200-03 и Нормативами градостроительного проектирования Забайкальского края.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42" w:name="_Toc529823442"/>
      <w:r w:rsidRPr="00C50F17">
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</w:r>
      <w:bookmarkEnd w:id="42"/>
    </w:p>
    <w:p w:rsidR="00736CDE" w:rsidRPr="00C50F17" w:rsidRDefault="00736CDE" w:rsidP="00E73C4B">
      <w:pPr>
        <w:pStyle w:val="p"/>
      </w:pPr>
      <w:r w:rsidRPr="00C50F17">
        <w:t>1. В границах придорожных полос автомобильных дорог в соответствии с законодательством Российской Федерации, в том числе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устанавливается особый режим использования земельных участков (частей земельных участков).</w:t>
      </w:r>
    </w:p>
    <w:p w:rsidR="00736CDE" w:rsidRPr="00C50F17" w:rsidRDefault="00736CDE" w:rsidP="00E73C4B">
      <w:pPr>
        <w:pStyle w:val="p"/>
      </w:pPr>
      <w:r w:rsidRPr="00C50F17">
        <w:t>2. Порядок установления и использования придорожных полос автомобильных дорог федерального, регионального или межмуниципального, местного значения в Поселении может устанавливаться соответственно Правительством Российской Федерации, Правительством Забайкальского края, органом местного самоуправления Поселения.</w:t>
      </w:r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2"/>
      </w:pPr>
      <w:bookmarkStart w:id="43" w:name="_Toc529823443"/>
      <w:r w:rsidRPr="00C50F17">
        <w:t>18. Зоны охраны объектов культурного наследия (памятников истории и культуры) народов Российской Федерации</w:t>
      </w:r>
      <w:bookmarkEnd w:id="43"/>
    </w:p>
    <w:p w:rsidR="00736CDE" w:rsidRPr="00C50F17" w:rsidRDefault="00736CDE" w:rsidP="00E73C4B">
      <w:pPr>
        <w:pStyle w:val="p"/>
      </w:pPr>
      <w:r w:rsidRPr="00C50F17">
        <w:t xml:space="preserve">1. 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наследия. </w:t>
      </w:r>
    </w:p>
    <w:p w:rsidR="00736CDE" w:rsidRPr="00C50F17" w:rsidRDefault="00736CDE" w:rsidP="00E73C4B">
      <w:pPr>
        <w:pStyle w:val="p"/>
      </w:pPr>
      <w:r w:rsidRPr="00C50F17">
        <w:t>2. На территории зон объектов культурного наследия в соответствии с законодательством Российской Федерации, в том числе в соответствии с Федеральным законом «Об объектах культурного наследия (памятниках истории и культуры) народов Российской Федерации» от 25.06.2002 № 73-ФЗ устанавливается специальный режим использования территории, запрещающий деятельность, несовместимую с основным назначением этих зон.</w:t>
      </w:r>
    </w:p>
    <w:p w:rsidR="00736CDE" w:rsidRPr="00C50F17" w:rsidRDefault="00736CDE" w:rsidP="00E73C4B">
      <w:pPr>
        <w:pStyle w:val="p"/>
      </w:pPr>
      <w:r w:rsidRPr="00C50F17">
        <w:t>3. 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736CDE" w:rsidRPr="00C50F17" w:rsidRDefault="00736CDE" w:rsidP="00E73C4B">
      <w:pPr>
        <w:pStyle w:val="p"/>
      </w:pPr>
      <w:r w:rsidRPr="00C50F17">
        <w:t>4. 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власти, уполномоченным в области градостроительной деятельности, и подлежат согласованию с исполнительным органом государственной власти, уполномоченным в области охраны объектов культурного наследия.</w:t>
      </w:r>
    </w:p>
    <w:p w:rsidR="00736CDE" w:rsidRPr="00C50F17" w:rsidRDefault="00736CDE" w:rsidP="00E73C4B">
      <w:pPr>
        <w:pStyle w:val="p"/>
      </w:pPr>
      <w:r w:rsidRPr="00C50F17">
        <w:t>5. 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736CDE" w:rsidRPr="00C50F17" w:rsidRDefault="00736CDE" w:rsidP="00E73C4B">
      <w:pPr>
        <w:pStyle w:val="p"/>
      </w:pPr>
      <w:r w:rsidRPr="00C50F17">
        <w:t>6. 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736CDE" w:rsidRPr="0009092D" w:rsidRDefault="00736CDE" w:rsidP="00E73C4B">
      <w:pPr>
        <w:pStyle w:val="p1"/>
      </w:pPr>
      <w:bookmarkStart w:id="44" w:name="_Toc529823444"/>
      <w:r w:rsidRPr="00C50F17">
        <w:t>7. Государственный орган исполнительной власти,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  <w:r w:rsidRPr="00C50F17">
        <w:rPr>
          <w:color w:val="FF0000"/>
        </w:rPr>
        <w:br w:type="page"/>
      </w:r>
      <w:bookmarkStart w:id="45" w:name="_Toc529823445"/>
      <w:r w:rsidRPr="0009092D">
        <w:t>Информационные источники</w:t>
      </w:r>
      <w:bookmarkEnd w:id="44"/>
      <w:bookmarkEnd w:id="45"/>
    </w:p>
    <w:p w:rsidR="00736CDE" w:rsidRPr="00C50F17" w:rsidRDefault="00736CDE" w:rsidP="00E73C4B">
      <w:pPr>
        <w:pStyle w:val="p"/>
      </w:pPr>
    </w:p>
    <w:p w:rsidR="00736CDE" w:rsidRPr="00C50F17" w:rsidRDefault="00736CDE" w:rsidP="00E73C4B">
      <w:pPr>
        <w:pStyle w:val="p"/>
      </w:pPr>
      <w:r w:rsidRPr="00C50F17">
        <w:t>− Градостроительный кодекс Российской Федерации.</w:t>
      </w:r>
    </w:p>
    <w:p w:rsidR="00736CDE" w:rsidRPr="00C50F17" w:rsidRDefault="00736CDE" w:rsidP="00E73C4B">
      <w:pPr>
        <w:pStyle w:val="p"/>
      </w:pPr>
      <w:r w:rsidRPr="00C50F17">
        <w:t>− Земельный кодекс Российской Федерации.</w:t>
      </w:r>
    </w:p>
    <w:p w:rsidR="00736CDE" w:rsidRPr="00C50F17" w:rsidRDefault="00736CDE" w:rsidP="00E73C4B">
      <w:pPr>
        <w:pStyle w:val="p"/>
      </w:pPr>
      <w:r w:rsidRPr="00C50F17">
        <w:t>− Водный кодекс Российской Федерации.</w:t>
      </w:r>
    </w:p>
    <w:p w:rsidR="00736CDE" w:rsidRPr="00C50F17" w:rsidRDefault="00736CDE" w:rsidP="00E73C4B">
      <w:pPr>
        <w:pStyle w:val="p"/>
      </w:pPr>
      <w:r w:rsidRPr="00C50F17">
        <w:t>− Лесной кодекс Российской Федерации.</w:t>
      </w:r>
    </w:p>
    <w:p w:rsidR="00736CDE" w:rsidRPr="00C50F17" w:rsidRDefault="00736CDE" w:rsidP="00E73C4B">
      <w:pPr>
        <w:pStyle w:val="p"/>
      </w:pPr>
      <w:r w:rsidRPr="00C50F17">
        <w:t>− Федеральный закон от 06.10.2003 № 131-ФЗ «Об общих принципах организации местного самоуправления в Российской Федерации».</w:t>
      </w:r>
    </w:p>
    <w:p w:rsidR="00736CDE" w:rsidRPr="00C50F17" w:rsidRDefault="00736CDE" w:rsidP="00E73C4B">
      <w:pPr>
        <w:pStyle w:val="p"/>
      </w:pPr>
      <w:r w:rsidRPr="00C50F17">
        <w:t>− Федеральный закон от 13.07.2015 № 218-ФЗ «О государственной регистрации недвижимости».</w:t>
      </w:r>
    </w:p>
    <w:p w:rsidR="00736CDE" w:rsidRPr="00C50F17" w:rsidRDefault="00736CDE" w:rsidP="00E73C4B">
      <w:pPr>
        <w:pStyle w:val="p"/>
      </w:pPr>
      <w:r w:rsidRPr="00C50F17">
        <w:t>− Федеральный закон от 24.07.2007 № 221-ФЗ «О государственном кадастре недвижимости».</w:t>
      </w:r>
    </w:p>
    <w:p w:rsidR="00736CDE" w:rsidRPr="00C50F17" w:rsidRDefault="00736CDE" w:rsidP="00E73C4B">
      <w:pPr>
        <w:pStyle w:val="p"/>
      </w:pPr>
      <w:r w:rsidRPr="00C50F17">
        <w:t>− Федеральный закон от 18.06.2001 № 78-ФЗ «О землеустройстве».</w:t>
      </w:r>
    </w:p>
    <w:p w:rsidR="00736CDE" w:rsidRPr="00C50F17" w:rsidRDefault="00736CDE" w:rsidP="00E73C4B">
      <w:pPr>
        <w:pStyle w:val="p"/>
      </w:pPr>
      <w:r w:rsidRPr="00C50F17">
        <w:t>− Федеральный закон от 10.01.2002 № 7-ФЗ «Об охране окружающей среды».</w:t>
      </w:r>
    </w:p>
    <w:p w:rsidR="00736CDE" w:rsidRPr="00C50F17" w:rsidRDefault="00736CDE" w:rsidP="00E73C4B">
      <w:pPr>
        <w:pStyle w:val="p"/>
      </w:pPr>
      <w:r w:rsidRPr="00C50F17">
        <w:t>− Федеральный закон от 25.06.2002 № 73-ФЗ «Об объектах культурного наследия (памятниках истории и культуры) народов Российской Федерации».</w:t>
      </w:r>
    </w:p>
    <w:p w:rsidR="00736CDE" w:rsidRPr="00C50F17" w:rsidRDefault="00736CDE" w:rsidP="00E73C4B">
      <w:pPr>
        <w:pStyle w:val="p"/>
      </w:pPr>
      <w:r w:rsidRPr="00C50F17">
        <w:t>− Федеральный закон от 14.03.1995 № 33-ФЗ «Об особо охраняемых природных территориях».</w:t>
      </w:r>
    </w:p>
    <w:p w:rsidR="00736CDE" w:rsidRPr="00C50F17" w:rsidRDefault="00736CDE" w:rsidP="00E73C4B">
      <w:pPr>
        <w:pStyle w:val="p"/>
      </w:pPr>
      <w:r w:rsidRPr="00C50F17">
        <w:t>− Федеральный закон от 21.12.1994 № 68-ФЗ «О защите населения и территорий от чрезвычайных ситуаций природного и техногенного характера».</w:t>
      </w:r>
    </w:p>
    <w:p w:rsidR="00736CDE" w:rsidRPr="00C50F17" w:rsidRDefault="00736CDE" w:rsidP="00E73C4B">
      <w:pPr>
        <w:pStyle w:val="p"/>
      </w:pPr>
      <w:r w:rsidRPr="00C50F17">
        <w:t>− Постановление Правительства Российской Федерации от 03.02.2014 № 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требований к формату таких документов в электронной форме».</w:t>
      </w:r>
    </w:p>
    <w:p w:rsidR="00736CDE" w:rsidRPr="00C50F17" w:rsidRDefault="00736CDE" w:rsidP="00E73C4B">
      <w:pPr>
        <w:pStyle w:val="p"/>
      </w:pPr>
      <w:r w:rsidRPr="00C50F17">
        <w:t>− Приказ Минэкономразвития России от 01.09.2014 № 540 «Об утверждении классификатора видов разрешенного использования земельных участков».</w:t>
      </w:r>
    </w:p>
    <w:p w:rsidR="00736CDE" w:rsidRPr="00C50F17" w:rsidRDefault="00736CDE" w:rsidP="00E73C4B">
      <w:pPr>
        <w:pStyle w:val="p"/>
      </w:pPr>
      <w:r w:rsidRPr="00C50F17">
        <w:t>− СанПиН 2.1.5.980-00. 2.1.5 «Водоотведение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</w:r>
    </w:p>
    <w:p w:rsidR="00736CDE" w:rsidRPr="00C50F17" w:rsidRDefault="00736CDE" w:rsidP="00E73C4B">
      <w:pPr>
        <w:pStyle w:val="p"/>
      </w:pPr>
      <w:r w:rsidRPr="00C50F17">
        <w:t>− СанПиН 2.1.4.1110-02 «Зоны санитарной охраны источников водоснабжения и водопроводов питьевого назначения».</w:t>
      </w:r>
    </w:p>
    <w:p w:rsidR="00736CDE" w:rsidRPr="00C50F17" w:rsidRDefault="00736CDE" w:rsidP="00E73C4B">
      <w:pPr>
        <w:pStyle w:val="p"/>
      </w:pPr>
      <w:r w:rsidRPr="00C50F17">
        <w:t>− СанПиН 2.2.1/2.1.1.1200-03 «Санитарно-защитные зоны и санитарная классификация предприятий, сооружений и иных объектов».</w:t>
      </w:r>
    </w:p>
    <w:p w:rsidR="00736CDE" w:rsidRPr="00C50F17" w:rsidRDefault="00736CDE" w:rsidP="00E73C4B">
      <w:pPr>
        <w:pStyle w:val="p"/>
      </w:pPr>
      <w:r w:rsidRPr="00C50F17">
        <w:t>− СП 36.13330.2012 «СНиП 2.05.06-85*«Магистральные трубопроводы».</w:t>
      </w:r>
    </w:p>
    <w:p w:rsidR="00736CDE" w:rsidRPr="00C50F17" w:rsidRDefault="00736CDE" w:rsidP="00E73C4B">
      <w:pPr>
        <w:pStyle w:val="p"/>
      </w:pPr>
      <w:r w:rsidRPr="00C50F17">
        <w:t>− СНиП 2.06.15-85 «Инженерная защита территории от затопления и подтопления».</w:t>
      </w:r>
    </w:p>
    <w:p w:rsidR="00736CDE" w:rsidRPr="00C50F17" w:rsidRDefault="00736CDE" w:rsidP="00E73C4B">
      <w:pPr>
        <w:pStyle w:val="p"/>
      </w:pPr>
      <w:r w:rsidRPr="00C50F17">
        <w:t>− СП 42.13330.2016. «Свод правил. Градостроительство. Планировка и застройка городских и сельских поселений. Актуализированная редакция СНиП 2.07.01-89*».</w:t>
      </w:r>
    </w:p>
    <w:p w:rsidR="00736CDE" w:rsidRPr="00C50F17" w:rsidRDefault="00736CDE" w:rsidP="00E73C4B">
      <w:pPr>
        <w:pStyle w:val="p"/>
      </w:pPr>
      <w:r w:rsidRPr="00C50F17">
        <w:t>− Закон Забайкальского края от 18.12.2009 № 317-33К «О границах сельских и городских поселений Забайкальского края».</w:t>
      </w:r>
    </w:p>
    <w:p w:rsidR="00736CDE" w:rsidRPr="00C50F17" w:rsidRDefault="00736CDE" w:rsidP="00E73C4B">
      <w:pPr>
        <w:pStyle w:val="p"/>
      </w:pPr>
      <w:r w:rsidRPr="00C50F17">
        <w:t>− Постановление Главного государственного санитарного врача РФ от 28.06.2011 № 84 "Об утверждении СанПиН 2.1.2882-11 «Гигиенические требования к размещению, устройству и содержанию кладбищ, зданий и сооружений похоронного назначения» (вместе с "СанПиН 2.1.2882-11. Санитарные правила и нормы...") (Зарегистрировано в Минюсте РФ 31.08.2011 № 21720).</w:t>
      </w:r>
    </w:p>
    <w:p w:rsidR="00736CDE" w:rsidRPr="00C50F17" w:rsidRDefault="00736CDE" w:rsidP="00E73C4B">
      <w:pPr>
        <w:pStyle w:val="p"/>
      </w:pPr>
      <w:r w:rsidRPr="00C50F17">
        <w:t>− Ветеринарно-санитарные правила сбора, утилизации и уничтожения биологических отходов (утв. Минсельхозпродом РФ 04.12.1995 № 13-7-2/469) (ред. от 16.08.2007) (Зарегистрировано в Минюсте РФ 05.01.1996 № 1005).</w:t>
      </w:r>
    </w:p>
    <w:p w:rsidR="00736CDE" w:rsidRPr="00C50F17" w:rsidRDefault="00736CDE" w:rsidP="00E73C4B">
      <w:pPr>
        <w:pStyle w:val="p"/>
      </w:pPr>
      <w:r w:rsidRPr="00C50F17">
        <w:t>− Постановление Правительства РФ от 03.03.2018 № 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736CDE" w:rsidRPr="0058663F" w:rsidRDefault="00736CDE" w:rsidP="00E73C4B">
      <w:pPr>
        <w:pStyle w:val="p"/>
      </w:pPr>
      <w:r w:rsidRPr="00C50F17">
        <w:t xml:space="preserve">− Устав </w:t>
      </w:r>
      <w:r>
        <w:t>сельского поселения «Красновеликанское</w:t>
      </w:r>
      <w:r w:rsidRPr="00C50F17">
        <w:t>» муниципального района «Забайкальский район» Забайкальского края.</w:t>
      </w:r>
    </w:p>
    <w:p w:rsidR="00736CDE" w:rsidRPr="00EF4C73" w:rsidRDefault="00736CDE" w:rsidP="00E73C4B">
      <w:pPr>
        <w:pStyle w:val="p"/>
      </w:pPr>
    </w:p>
    <w:p w:rsidR="00736CDE" w:rsidRDefault="00736CDE" w:rsidP="00E3240F"/>
    <w:sectPr w:rsidR="00736CDE" w:rsidSect="00E73C4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DE" w:rsidRDefault="00736CDE" w:rsidP="00E64B73">
      <w:r>
        <w:separator/>
      </w:r>
    </w:p>
  </w:endnote>
  <w:endnote w:type="continuationSeparator" w:id="0">
    <w:p w:rsidR="00736CDE" w:rsidRDefault="00736CDE" w:rsidP="00E6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DE" w:rsidRPr="00D071D8" w:rsidRDefault="00736CDE" w:rsidP="007616D0">
    <w:pPr>
      <w:pStyle w:val="Footer"/>
      <w:jc w:val="center"/>
      <w:rPr>
        <w:rFonts w:ascii="Calibri" w:hAnsi="Calibri"/>
      </w:rPr>
    </w:pPr>
    <w:r w:rsidRPr="00944FBC">
      <w:rPr>
        <w:rFonts w:ascii="Calibri" w:hAnsi="Calibri"/>
      </w:rPr>
      <w:fldChar w:fldCharType="begin"/>
    </w:r>
    <w:r w:rsidRPr="00944FBC">
      <w:rPr>
        <w:rFonts w:ascii="Calibri" w:hAnsi="Calibri"/>
      </w:rPr>
      <w:instrText xml:space="preserve"> PAGE   \* MERGEFORMAT </w:instrText>
    </w:r>
    <w:r w:rsidRPr="00944FBC">
      <w:rPr>
        <w:rFonts w:ascii="Calibri" w:hAnsi="Calibri"/>
      </w:rPr>
      <w:fldChar w:fldCharType="separate"/>
    </w:r>
    <w:r>
      <w:rPr>
        <w:rFonts w:ascii="Calibri" w:hAnsi="Calibri"/>
        <w:noProof/>
      </w:rPr>
      <w:t>5</w:t>
    </w:r>
    <w:r w:rsidRPr="00944FBC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DE" w:rsidRDefault="00736CDE" w:rsidP="00E64B73">
      <w:r>
        <w:separator/>
      </w:r>
    </w:p>
  </w:footnote>
  <w:footnote w:type="continuationSeparator" w:id="0">
    <w:p w:rsidR="00736CDE" w:rsidRDefault="00736CDE" w:rsidP="00E6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40F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75A"/>
    <w:rsid w:val="00032C3C"/>
    <w:rsid w:val="00032EFF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BA4"/>
    <w:rsid w:val="000713A9"/>
    <w:rsid w:val="00071B0D"/>
    <w:rsid w:val="00071D8C"/>
    <w:rsid w:val="000721D1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2D"/>
    <w:rsid w:val="00090973"/>
    <w:rsid w:val="00090C54"/>
    <w:rsid w:val="00091C13"/>
    <w:rsid w:val="00091F69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823"/>
    <w:rsid w:val="000E2ABD"/>
    <w:rsid w:val="000E2F32"/>
    <w:rsid w:val="000E352A"/>
    <w:rsid w:val="000E4066"/>
    <w:rsid w:val="000E409E"/>
    <w:rsid w:val="000E4FB4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6AB"/>
    <w:rsid w:val="0012713B"/>
    <w:rsid w:val="00127786"/>
    <w:rsid w:val="001309ED"/>
    <w:rsid w:val="001317E8"/>
    <w:rsid w:val="00131D1E"/>
    <w:rsid w:val="001331E3"/>
    <w:rsid w:val="00134A0B"/>
    <w:rsid w:val="00134A7E"/>
    <w:rsid w:val="00134C4E"/>
    <w:rsid w:val="00134DF2"/>
    <w:rsid w:val="00134E0D"/>
    <w:rsid w:val="00134F2F"/>
    <w:rsid w:val="00135C1B"/>
    <w:rsid w:val="0013631B"/>
    <w:rsid w:val="0013633B"/>
    <w:rsid w:val="001365ED"/>
    <w:rsid w:val="00136A72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58D3"/>
    <w:rsid w:val="00145CB2"/>
    <w:rsid w:val="00146008"/>
    <w:rsid w:val="00147403"/>
    <w:rsid w:val="001502B5"/>
    <w:rsid w:val="0015038E"/>
    <w:rsid w:val="0015155A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562F6"/>
    <w:rsid w:val="00160AD8"/>
    <w:rsid w:val="00160FF2"/>
    <w:rsid w:val="00161B13"/>
    <w:rsid w:val="00161D7C"/>
    <w:rsid w:val="00162C56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6FD"/>
    <w:rsid w:val="00186233"/>
    <w:rsid w:val="0018651C"/>
    <w:rsid w:val="00187BCE"/>
    <w:rsid w:val="00187F5F"/>
    <w:rsid w:val="0019014F"/>
    <w:rsid w:val="001906AA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87C"/>
    <w:rsid w:val="001D3D0D"/>
    <w:rsid w:val="001D43B0"/>
    <w:rsid w:val="001D5F02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3027"/>
    <w:rsid w:val="002531DB"/>
    <w:rsid w:val="0025342D"/>
    <w:rsid w:val="002535DE"/>
    <w:rsid w:val="00255CA7"/>
    <w:rsid w:val="0025760B"/>
    <w:rsid w:val="00260608"/>
    <w:rsid w:val="00260895"/>
    <w:rsid w:val="00260C54"/>
    <w:rsid w:val="00261068"/>
    <w:rsid w:val="00261868"/>
    <w:rsid w:val="0026225D"/>
    <w:rsid w:val="002623BD"/>
    <w:rsid w:val="00262708"/>
    <w:rsid w:val="00262D07"/>
    <w:rsid w:val="002647D1"/>
    <w:rsid w:val="002648A7"/>
    <w:rsid w:val="0026582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B46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67C6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F0481"/>
    <w:rsid w:val="002F06C5"/>
    <w:rsid w:val="002F1DD9"/>
    <w:rsid w:val="002F245D"/>
    <w:rsid w:val="002F246C"/>
    <w:rsid w:val="002F2C42"/>
    <w:rsid w:val="002F364B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36DE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EC9"/>
    <w:rsid w:val="00365D2C"/>
    <w:rsid w:val="00365E75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AB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7A1"/>
    <w:rsid w:val="003B5794"/>
    <w:rsid w:val="003B6020"/>
    <w:rsid w:val="003B69A1"/>
    <w:rsid w:val="003B6BC0"/>
    <w:rsid w:val="003B6BEF"/>
    <w:rsid w:val="003B7143"/>
    <w:rsid w:val="003B7179"/>
    <w:rsid w:val="003B7C4D"/>
    <w:rsid w:val="003B7CE7"/>
    <w:rsid w:val="003B7D3C"/>
    <w:rsid w:val="003C008A"/>
    <w:rsid w:val="003C0892"/>
    <w:rsid w:val="003C13D3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68A4"/>
    <w:rsid w:val="003D75F3"/>
    <w:rsid w:val="003E0530"/>
    <w:rsid w:val="003E06F2"/>
    <w:rsid w:val="003E13A6"/>
    <w:rsid w:val="003E147D"/>
    <w:rsid w:val="003E1B35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BF8"/>
    <w:rsid w:val="00404C28"/>
    <w:rsid w:val="00405185"/>
    <w:rsid w:val="00405A5C"/>
    <w:rsid w:val="00405E4B"/>
    <w:rsid w:val="004062A0"/>
    <w:rsid w:val="00410030"/>
    <w:rsid w:val="004109B0"/>
    <w:rsid w:val="00411520"/>
    <w:rsid w:val="004117CD"/>
    <w:rsid w:val="0041199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7A"/>
    <w:rsid w:val="004266BB"/>
    <w:rsid w:val="00430354"/>
    <w:rsid w:val="00431873"/>
    <w:rsid w:val="00432E54"/>
    <w:rsid w:val="00433FCA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413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972"/>
    <w:rsid w:val="004852DC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2F3E"/>
    <w:rsid w:val="004A4909"/>
    <w:rsid w:val="004A4AD9"/>
    <w:rsid w:val="004A526C"/>
    <w:rsid w:val="004A53BE"/>
    <w:rsid w:val="004A5D85"/>
    <w:rsid w:val="004A6F60"/>
    <w:rsid w:val="004A7555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0332"/>
    <w:rsid w:val="004E130D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F6A"/>
    <w:rsid w:val="00504576"/>
    <w:rsid w:val="00504CBE"/>
    <w:rsid w:val="00505C2D"/>
    <w:rsid w:val="00506695"/>
    <w:rsid w:val="00506E72"/>
    <w:rsid w:val="00507748"/>
    <w:rsid w:val="00507981"/>
    <w:rsid w:val="00510000"/>
    <w:rsid w:val="00510CF2"/>
    <w:rsid w:val="0051162E"/>
    <w:rsid w:val="005120FC"/>
    <w:rsid w:val="00512444"/>
    <w:rsid w:val="00514231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562E"/>
    <w:rsid w:val="00525FB5"/>
    <w:rsid w:val="005275C1"/>
    <w:rsid w:val="00527744"/>
    <w:rsid w:val="00530697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10F1"/>
    <w:rsid w:val="00551C3F"/>
    <w:rsid w:val="00551DE0"/>
    <w:rsid w:val="005521D1"/>
    <w:rsid w:val="00552C74"/>
    <w:rsid w:val="00553D0A"/>
    <w:rsid w:val="00553EA2"/>
    <w:rsid w:val="0055496C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63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500F"/>
    <w:rsid w:val="006159E0"/>
    <w:rsid w:val="00615BEC"/>
    <w:rsid w:val="00616BD3"/>
    <w:rsid w:val="00616BDA"/>
    <w:rsid w:val="00616E09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4A08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51D8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61C7"/>
    <w:rsid w:val="00736B55"/>
    <w:rsid w:val="00736CDE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0B9"/>
    <w:rsid w:val="0074499B"/>
    <w:rsid w:val="00746563"/>
    <w:rsid w:val="00746CED"/>
    <w:rsid w:val="00747B12"/>
    <w:rsid w:val="007506A9"/>
    <w:rsid w:val="00750C95"/>
    <w:rsid w:val="007516F7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61676"/>
    <w:rsid w:val="007616D0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D44"/>
    <w:rsid w:val="00797556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4EA4"/>
    <w:rsid w:val="007C534D"/>
    <w:rsid w:val="007C5D11"/>
    <w:rsid w:val="007C61C3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237"/>
    <w:rsid w:val="007D350A"/>
    <w:rsid w:val="007D4886"/>
    <w:rsid w:val="007D48B4"/>
    <w:rsid w:val="007D4910"/>
    <w:rsid w:val="007D55B2"/>
    <w:rsid w:val="007D6376"/>
    <w:rsid w:val="007D63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6A39"/>
    <w:rsid w:val="00806AF8"/>
    <w:rsid w:val="00806F66"/>
    <w:rsid w:val="008070DD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27E70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0CA"/>
    <w:rsid w:val="00852190"/>
    <w:rsid w:val="008523C2"/>
    <w:rsid w:val="008526B4"/>
    <w:rsid w:val="00853192"/>
    <w:rsid w:val="008538E9"/>
    <w:rsid w:val="00853C06"/>
    <w:rsid w:val="00854416"/>
    <w:rsid w:val="008546F8"/>
    <w:rsid w:val="00855A9E"/>
    <w:rsid w:val="008560F1"/>
    <w:rsid w:val="00856A6E"/>
    <w:rsid w:val="00857225"/>
    <w:rsid w:val="008579EB"/>
    <w:rsid w:val="00857C64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2C2B"/>
    <w:rsid w:val="008836CD"/>
    <w:rsid w:val="00883D37"/>
    <w:rsid w:val="00884049"/>
    <w:rsid w:val="008841A0"/>
    <w:rsid w:val="0088430C"/>
    <w:rsid w:val="00884572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73"/>
    <w:rsid w:val="008D35E1"/>
    <w:rsid w:val="008D38FE"/>
    <w:rsid w:val="008D3C46"/>
    <w:rsid w:val="008D457B"/>
    <w:rsid w:val="008D5514"/>
    <w:rsid w:val="008D5F23"/>
    <w:rsid w:val="008D6887"/>
    <w:rsid w:val="008D69BE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826"/>
    <w:rsid w:val="0091592C"/>
    <w:rsid w:val="00916158"/>
    <w:rsid w:val="00916922"/>
    <w:rsid w:val="00916C52"/>
    <w:rsid w:val="0091785B"/>
    <w:rsid w:val="00917BDD"/>
    <w:rsid w:val="009202B0"/>
    <w:rsid w:val="00920675"/>
    <w:rsid w:val="00920892"/>
    <w:rsid w:val="00920AB6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FBF"/>
    <w:rsid w:val="0094013C"/>
    <w:rsid w:val="009401F0"/>
    <w:rsid w:val="00941DFE"/>
    <w:rsid w:val="0094218C"/>
    <w:rsid w:val="009421F8"/>
    <w:rsid w:val="009426EA"/>
    <w:rsid w:val="00942A23"/>
    <w:rsid w:val="00943588"/>
    <w:rsid w:val="00943709"/>
    <w:rsid w:val="0094407F"/>
    <w:rsid w:val="00944902"/>
    <w:rsid w:val="00944FBC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44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425A"/>
    <w:rsid w:val="00A14499"/>
    <w:rsid w:val="00A14884"/>
    <w:rsid w:val="00A14BBC"/>
    <w:rsid w:val="00A14E61"/>
    <w:rsid w:val="00A15B4F"/>
    <w:rsid w:val="00A160D7"/>
    <w:rsid w:val="00A16BFA"/>
    <w:rsid w:val="00A16F15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4E0"/>
    <w:rsid w:val="00A27926"/>
    <w:rsid w:val="00A27AC6"/>
    <w:rsid w:val="00A27B78"/>
    <w:rsid w:val="00A27CB2"/>
    <w:rsid w:val="00A3054D"/>
    <w:rsid w:val="00A31274"/>
    <w:rsid w:val="00A3138B"/>
    <w:rsid w:val="00A314F5"/>
    <w:rsid w:val="00A31B1D"/>
    <w:rsid w:val="00A331F3"/>
    <w:rsid w:val="00A33507"/>
    <w:rsid w:val="00A348C0"/>
    <w:rsid w:val="00A357BD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07AD"/>
    <w:rsid w:val="00AB1442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56A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021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4425"/>
    <w:rsid w:val="00B3504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945"/>
    <w:rsid w:val="00B801D3"/>
    <w:rsid w:val="00B80838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87CC4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A53"/>
    <w:rsid w:val="00BA3506"/>
    <w:rsid w:val="00BA3C25"/>
    <w:rsid w:val="00BA3F67"/>
    <w:rsid w:val="00BA4318"/>
    <w:rsid w:val="00BA4885"/>
    <w:rsid w:val="00BA55D4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4F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0F17"/>
    <w:rsid w:val="00C51188"/>
    <w:rsid w:val="00C51711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6EA9"/>
    <w:rsid w:val="00C972B9"/>
    <w:rsid w:val="00C972C6"/>
    <w:rsid w:val="00C97C55"/>
    <w:rsid w:val="00CA09DF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1D8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4654"/>
    <w:rsid w:val="00D64C9E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124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40F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B73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3C4B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90150"/>
    <w:rsid w:val="00E90B58"/>
    <w:rsid w:val="00E912A8"/>
    <w:rsid w:val="00E92204"/>
    <w:rsid w:val="00E92F2E"/>
    <w:rsid w:val="00E949EC"/>
    <w:rsid w:val="00E95939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691"/>
    <w:rsid w:val="00ED7C35"/>
    <w:rsid w:val="00EE0235"/>
    <w:rsid w:val="00EE0CC6"/>
    <w:rsid w:val="00EE1F97"/>
    <w:rsid w:val="00EE2987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C73"/>
    <w:rsid w:val="00EF6062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331"/>
    <w:rsid w:val="00F44B3D"/>
    <w:rsid w:val="00F44FA3"/>
    <w:rsid w:val="00F45297"/>
    <w:rsid w:val="00F452F7"/>
    <w:rsid w:val="00F45E82"/>
    <w:rsid w:val="00F45FFF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80148"/>
    <w:rsid w:val="00F80291"/>
    <w:rsid w:val="00F81BAC"/>
    <w:rsid w:val="00F81F07"/>
    <w:rsid w:val="00F821D4"/>
    <w:rsid w:val="00F82489"/>
    <w:rsid w:val="00F82548"/>
    <w:rsid w:val="00F82604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10ED"/>
    <w:rsid w:val="00FB2607"/>
    <w:rsid w:val="00FB2AF5"/>
    <w:rsid w:val="00FB30F4"/>
    <w:rsid w:val="00FB42FF"/>
    <w:rsid w:val="00FB5797"/>
    <w:rsid w:val="00FB581E"/>
    <w:rsid w:val="00FB5C8B"/>
    <w:rsid w:val="00FB6147"/>
    <w:rsid w:val="00FB6730"/>
    <w:rsid w:val="00FB7C9B"/>
    <w:rsid w:val="00FB7E36"/>
    <w:rsid w:val="00FC035C"/>
    <w:rsid w:val="00FC0C17"/>
    <w:rsid w:val="00FC2035"/>
    <w:rsid w:val="00FC2219"/>
    <w:rsid w:val="00FC330C"/>
    <w:rsid w:val="00FC37E7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40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73C4B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Calibri" w:eastAsia="Calibri" w:hAnsi="Calibri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73C4B"/>
    <w:pPr>
      <w:keepNext/>
      <w:widowControl/>
      <w:autoSpaceDE/>
      <w:autoSpaceDN/>
      <w:adjustRightInd/>
      <w:jc w:val="center"/>
      <w:outlineLvl w:val="1"/>
    </w:pPr>
    <w:rPr>
      <w:rFonts w:ascii="Calibri" w:eastAsia="Calibri" w:hAnsi="Calibri" w:cs="Times New Roman"/>
      <w:b/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73C4B"/>
    <w:pPr>
      <w:keepNext/>
      <w:spacing w:before="240" w:after="60"/>
      <w:ind w:firstLine="709"/>
      <w:outlineLvl w:val="2"/>
    </w:pPr>
    <w:rPr>
      <w:rFonts w:ascii="Calibri" w:eastAsia="Calibri" w:hAnsi="Calibri" w:cs="Times New Roman"/>
      <w:b/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E73C4B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 w:cs="Times New Roman"/>
      <w:b/>
      <w:sz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73C4B"/>
    <w:pPr>
      <w:keepNext/>
      <w:autoSpaceDE/>
      <w:autoSpaceDN/>
      <w:adjustRightInd/>
      <w:ind w:left="6521" w:firstLine="709"/>
      <w:jc w:val="left"/>
      <w:outlineLvl w:val="4"/>
    </w:pPr>
    <w:rPr>
      <w:rFonts w:ascii="Calibri" w:hAnsi="Calibri" w:cs="Times New Roman"/>
      <w:sz w:val="28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E73C4B"/>
    <w:pPr>
      <w:keepNext/>
      <w:autoSpaceDE/>
      <w:autoSpaceDN/>
      <w:adjustRightInd/>
      <w:spacing w:before="480"/>
      <w:ind w:firstLine="709"/>
      <w:jc w:val="center"/>
      <w:outlineLvl w:val="5"/>
    </w:pPr>
    <w:rPr>
      <w:rFonts w:ascii="Calibri" w:hAnsi="Calibri" w:cs="Times New Roman"/>
      <w:b/>
      <w:sz w:val="28"/>
      <w:lang w:eastAsia="en-US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73C4B"/>
    <w:pPr>
      <w:keepNext/>
      <w:widowControl/>
      <w:autoSpaceDE/>
      <w:autoSpaceDN/>
      <w:adjustRightInd/>
      <w:spacing w:before="600" w:line="240" w:lineRule="atLeast"/>
      <w:ind w:firstLine="709"/>
      <w:outlineLvl w:val="6"/>
    </w:pPr>
    <w:rPr>
      <w:rFonts w:ascii="Calibri" w:hAnsi="Calibri" w:cs="Times New Roman"/>
      <w:sz w:val="28"/>
      <w:lang w:eastAsia="en-US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73C4B"/>
    <w:pPr>
      <w:keepNext/>
      <w:widowControl/>
      <w:autoSpaceDE/>
      <w:autoSpaceDN/>
      <w:adjustRightInd/>
      <w:spacing w:line="240" w:lineRule="atLeast"/>
      <w:ind w:left="36" w:right="36" w:firstLine="709"/>
      <w:jc w:val="center"/>
      <w:outlineLvl w:val="7"/>
    </w:pPr>
    <w:rPr>
      <w:rFonts w:ascii="Calibri" w:hAnsi="Calibri" w:cs="Times New Roman"/>
      <w:sz w:val="28"/>
      <w:lang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73C4B"/>
    <w:pPr>
      <w:keepNext/>
      <w:widowControl/>
      <w:autoSpaceDE/>
      <w:autoSpaceDN/>
      <w:adjustRightInd/>
      <w:spacing w:line="240" w:lineRule="atLeast"/>
      <w:ind w:left="36" w:right="36" w:firstLine="709"/>
      <w:outlineLvl w:val="8"/>
    </w:pPr>
    <w:rPr>
      <w:rFonts w:ascii="Calibri" w:hAnsi="Calibri" w:cs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customStyle="1" w:styleId="Heading1Char1">
    <w:name w:val="Heading 1 Char1"/>
    <w:link w:val="Heading1"/>
    <w:uiPriority w:val="99"/>
    <w:locked/>
    <w:rsid w:val="00E73C4B"/>
    <w:rPr>
      <w:b/>
      <w:kern w:val="32"/>
      <w:sz w:val="32"/>
    </w:rPr>
  </w:style>
  <w:style w:type="character" w:customStyle="1" w:styleId="Heading3Char1">
    <w:name w:val="Heading 3 Char1"/>
    <w:link w:val="Heading3"/>
    <w:uiPriority w:val="99"/>
    <w:locked/>
    <w:rsid w:val="00E73C4B"/>
    <w:rPr>
      <w:b/>
      <w:sz w:val="28"/>
    </w:rPr>
  </w:style>
  <w:style w:type="character" w:customStyle="1" w:styleId="Heading4Char1">
    <w:name w:val="Heading 4 Char1"/>
    <w:link w:val="Heading4"/>
    <w:uiPriority w:val="99"/>
    <w:locked/>
    <w:rsid w:val="00E73C4B"/>
    <w:rPr>
      <w:b/>
      <w:sz w:val="28"/>
    </w:rPr>
  </w:style>
  <w:style w:type="paragraph" w:styleId="Footer">
    <w:name w:val="footer"/>
    <w:basedOn w:val="Normal"/>
    <w:link w:val="FooterChar1"/>
    <w:uiPriority w:val="99"/>
    <w:rsid w:val="00E73C4B"/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E73C4B"/>
    <w:rPr>
      <w:rFonts w:ascii="Arial" w:hAnsi="Arial"/>
    </w:rPr>
  </w:style>
  <w:style w:type="character" w:styleId="PageNumber">
    <w:name w:val="page number"/>
    <w:basedOn w:val="DefaultParagraphFont"/>
    <w:uiPriority w:val="99"/>
    <w:rsid w:val="00E73C4B"/>
    <w:rPr>
      <w:rFonts w:cs="Times New Roman"/>
    </w:rPr>
  </w:style>
  <w:style w:type="paragraph" w:customStyle="1" w:styleId="a0">
    <w:name w:val="Îáû÷íûé"/>
    <w:uiPriority w:val="99"/>
    <w:rsid w:val="00E73C4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1"/>
    <w:uiPriority w:val="99"/>
    <w:rsid w:val="00E73C4B"/>
    <w:rPr>
      <w:rFonts w:ascii="Tahoma" w:eastAsia="Calibri" w:hAnsi="Tahoma" w:cs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  <w:style w:type="paragraph" w:styleId="TOC2">
    <w:name w:val="toc 2"/>
    <w:basedOn w:val="Normal"/>
    <w:next w:val="Normal"/>
    <w:autoRedefine/>
    <w:uiPriority w:val="99"/>
    <w:locked/>
    <w:rsid w:val="00E73C4B"/>
    <w:pPr>
      <w:tabs>
        <w:tab w:val="right" w:leader="dot" w:pos="9345"/>
      </w:tabs>
      <w:ind w:left="2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E73C4B"/>
    <w:rPr>
      <w:rFonts w:cs="Times New Roman"/>
      <w:color w:val="0000FF"/>
      <w:u w:val="single"/>
    </w:rPr>
  </w:style>
  <w:style w:type="paragraph" w:styleId="Header">
    <w:name w:val="header"/>
    <w:aliases w:val="Знак,ВерхКолонтитул"/>
    <w:basedOn w:val="Normal"/>
    <w:link w:val="HeaderChar1"/>
    <w:uiPriority w:val="99"/>
    <w:rsid w:val="00E73C4B"/>
    <w:rPr>
      <w:rFonts w:eastAsia="Calibri" w:cs="Times New Roman"/>
    </w:rPr>
  </w:style>
  <w:style w:type="character" w:customStyle="1" w:styleId="HeaderChar">
    <w:name w:val="Header Char"/>
    <w:aliases w:val="Знак Char,ВерхКолонтитул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HeaderChar1">
    <w:name w:val="Header Char1"/>
    <w:aliases w:val="Знак Char1,ВерхКолонтитул Char1"/>
    <w:link w:val="Header"/>
    <w:uiPriority w:val="99"/>
    <w:locked/>
    <w:rsid w:val="00E73C4B"/>
    <w:rPr>
      <w:rFonts w:ascii="Courier New" w:hAnsi="Courier New"/>
    </w:rPr>
  </w:style>
  <w:style w:type="paragraph" w:customStyle="1" w:styleId="ArialNarrow13pt1">
    <w:name w:val="Arial Narrow 13 pt по ширине Первая строка:  1 см"/>
    <w:basedOn w:val="a0"/>
    <w:uiPriority w:val="99"/>
    <w:rsid w:val="00E73C4B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">
    <w:name w:val="аква3"/>
    <w:basedOn w:val="Normal"/>
    <w:uiPriority w:val="99"/>
    <w:rsid w:val="00E73C4B"/>
    <w:pPr>
      <w:widowControl/>
      <w:autoSpaceDE/>
      <w:autoSpaceDN/>
      <w:adjustRightInd/>
      <w:spacing w:line="360" w:lineRule="auto"/>
      <w:ind w:firstLine="709"/>
    </w:pPr>
    <w:rPr>
      <w:rFonts w:ascii="Book Antiqua" w:eastAsia="Calibri" w:hAnsi="Book Antiqua" w:cs="Times New Roman"/>
      <w:sz w:val="28"/>
      <w:szCs w:val="24"/>
    </w:rPr>
  </w:style>
  <w:style w:type="paragraph" w:customStyle="1" w:styleId="a1">
    <w:name w:val="аква"/>
    <w:basedOn w:val="Normal"/>
    <w:uiPriority w:val="99"/>
    <w:rsid w:val="00E73C4B"/>
    <w:pPr>
      <w:widowControl/>
      <w:autoSpaceDE/>
      <w:autoSpaceDN/>
      <w:adjustRightInd/>
      <w:ind w:firstLine="709"/>
    </w:pPr>
    <w:rPr>
      <w:rFonts w:ascii="Book Antiqua" w:eastAsia="Calibri" w:hAnsi="Book Antiqua" w:cs="Times New Roman"/>
      <w:sz w:val="28"/>
      <w:szCs w:val="24"/>
    </w:rPr>
  </w:style>
  <w:style w:type="paragraph" w:customStyle="1" w:styleId="NAmber">
    <w:name w:val="NAmber"/>
    <w:basedOn w:val="a1"/>
    <w:uiPriority w:val="99"/>
    <w:rsid w:val="00E73C4B"/>
    <w:pPr>
      <w:jc w:val="center"/>
    </w:pPr>
    <w:rPr>
      <w:rFonts w:ascii="Gaze" w:hAnsi="Gaze"/>
      <w:b/>
      <w:bCs/>
      <w:sz w:val="36"/>
    </w:rPr>
  </w:style>
  <w:style w:type="paragraph" w:customStyle="1" w:styleId="a2">
    <w:name w:val="аквамарин"/>
    <w:basedOn w:val="a1"/>
    <w:uiPriority w:val="99"/>
    <w:rsid w:val="00E73C4B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Normal"/>
    <w:autoRedefine/>
    <w:uiPriority w:val="99"/>
    <w:rsid w:val="00E73C4B"/>
    <w:pPr>
      <w:widowControl/>
      <w:autoSpaceDE/>
      <w:autoSpaceDN/>
      <w:adjustRightInd/>
      <w:spacing w:line="360" w:lineRule="auto"/>
      <w:jc w:val="center"/>
    </w:pPr>
    <w:rPr>
      <w:rFonts w:eastAsia="Calibri" w:cs="Times New Roman"/>
      <w:sz w:val="24"/>
      <w:szCs w:val="24"/>
    </w:rPr>
  </w:style>
  <w:style w:type="paragraph" w:customStyle="1" w:styleId="a3">
    <w:name w:val="Реферат"/>
    <w:basedOn w:val="Normal"/>
    <w:uiPriority w:val="99"/>
    <w:rsid w:val="00E73C4B"/>
    <w:pPr>
      <w:widowControl/>
      <w:autoSpaceDE/>
      <w:autoSpaceDN/>
      <w:adjustRightInd/>
      <w:spacing w:line="36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реферат"/>
    <w:basedOn w:val="NormalWeb"/>
    <w:uiPriority w:val="99"/>
    <w:rsid w:val="00E73C4B"/>
    <w:pPr>
      <w:suppressAutoHyphens/>
      <w:spacing w:before="100" w:beforeAutospacing="1" w:after="100" w:afterAutospacing="1" w:line="360" w:lineRule="auto"/>
      <w:ind w:firstLine="709"/>
    </w:pPr>
  </w:style>
  <w:style w:type="paragraph" w:styleId="NormalWeb">
    <w:name w:val="Normal (Web)"/>
    <w:basedOn w:val="Normal"/>
    <w:uiPriority w:val="99"/>
    <w:rsid w:val="00E73C4B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73C4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1"/>
    <w:uiPriority w:val="99"/>
    <w:rsid w:val="00E73C4B"/>
    <w:pPr>
      <w:autoSpaceDE/>
      <w:autoSpaceDN/>
      <w:adjustRightInd/>
    </w:pPr>
    <w:rPr>
      <w:rFonts w:ascii="Courier New" w:eastAsia="Calibri" w:hAnsi="Courier New" w:cs="Times New Roman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E73C4B"/>
    <w:rPr>
      <w:rFonts w:ascii="Courier New" w:hAnsi="Courier New"/>
      <w:snapToGrid w:val="0"/>
      <w:sz w:val="22"/>
    </w:rPr>
  </w:style>
  <w:style w:type="paragraph" w:styleId="BodyText">
    <w:name w:val="Body Text"/>
    <w:basedOn w:val="Normal"/>
    <w:link w:val="BodyTextChar1"/>
    <w:uiPriority w:val="99"/>
    <w:rsid w:val="00E73C4B"/>
    <w:pPr>
      <w:widowControl/>
      <w:autoSpaceDE/>
      <w:autoSpaceDN/>
      <w:adjustRightInd/>
      <w:spacing w:after="120"/>
    </w:pPr>
    <w:rPr>
      <w:rFonts w:ascii="Calibri" w:eastAsia="Calibri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E73C4B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E73C4B"/>
    <w:pPr>
      <w:widowControl/>
      <w:autoSpaceDE/>
      <w:autoSpaceDN/>
      <w:adjustRightInd/>
      <w:spacing w:after="120"/>
      <w:ind w:left="283"/>
    </w:pPr>
    <w:rPr>
      <w:rFonts w:ascii="Calibri" w:eastAsia="Calibri" w:hAnsi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E73C4B"/>
    <w:rPr>
      <w:sz w:val="24"/>
    </w:rPr>
  </w:style>
  <w:style w:type="paragraph" w:styleId="List">
    <w:name w:val="List"/>
    <w:basedOn w:val="Normal"/>
    <w:uiPriority w:val="99"/>
    <w:rsid w:val="00E73C4B"/>
    <w:pPr>
      <w:widowControl/>
      <w:autoSpaceDE/>
      <w:autoSpaceDN/>
      <w:adjustRightInd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73C4B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fts-hit">
    <w:name w:val="fts-hit"/>
    <w:uiPriority w:val="99"/>
    <w:rsid w:val="00E73C4B"/>
    <w:rPr>
      <w:shd w:val="clear" w:color="auto" w:fill="FFC0CB"/>
    </w:rPr>
  </w:style>
  <w:style w:type="paragraph" w:customStyle="1" w:styleId="ConsPlusNormal">
    <w:name w:val="ConsPlusNormal"/>
    <w:link w:val="ConsPlusNormal0"/>
    <w:uiPriority w:val="99"/>
    <w:rsid w:val="00E73C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HTMLPreformatted">
    <w:name w:val="HTML Preformatted"/>
    <w:basedOn w:val="Normal"/>
    <w:link w:val="HTMLPreformattedChar1"/>
    <w:uiPriority w:val="99"/>
    <w:rsid w:val="00E73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E73C4B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locked/>
    <w:rsid w:val="00E73C4B"/>
    <w:rPr>
      <w:rFonts w:cs="Times New Roman"/>
      <w:b/>
    </w:rPr>
  </w:style>
  <w:style w:type="paragraph" w:customStyle="1" w:styleId="Iauiue">
    <w:name w:val="Iau?iue"/>
    <w:uiPriority w:val="99"/>
    <w:rsid w:val="00E73C4B"/>
    <w:pPr>
      <w:widowControl w:val="0"/>
      <w:suppressAutoHyphens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3C4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6">
    <w:name w:val="Стиль По ширине Перед:  6 пт"/>
    <w:basedOn w:val="Normal"/>
    <w:autoRedefine/>
    <w:uiPriority w:val="99"/>
    <w:rsid w:val="00E73C4B"/>
    <w:pPr>
      <w:widowControl/>
      <w:autoSpaceDE/>
      <w:autoSpaceDN/>
      <w:adjustRightInd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Normal"/>
    <w:uiPriority w:val="99"/>
    <w:rsid w:val="00E73C4B"/>
    <w:pPr>
      <w:widowControl/>
      <w:autoSpaceDE/>
      <w:autoSpaceDN/>
      <w:adjustRightInd/>
      <w:spacing w:before="120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zagc-1">
    <w:name w:val="zagc-1"/>
    <w:basedOn w:val="Normal"/>
    <w:uiPriority w:val="99"/>
    <w:rsid w:val="00E73C4B"/>
    <w:pPr>
      <w:widowControl/>
      <w:autoSpaceDE/>
      <w:autoSpaceDN/>
      <w:adjustRightInd/>
      <w:spacing w:before="135" w:after="60"/>
      <w:ind w:firstLine="150"/>
      <w:jc w:val="center"/>
    </w:pPr>
    <w:rPr>
      <w:rFonts w:eastAsia="Calibri"/>
      <w:b/>
      <w:bCs/>
      <w:caps/>
      <w:color w:val="29211E"/>
    </w:rPr>
  </w:style>
  <w:style w:type="paragraph" w:customStyle="1" w:styleId="Iauiue3">
    <w:name w:val="Iau?iue3"/>
    <w:uiPriority w:val="99"/>
    <w:rsid w:val="00E73C4B"/>
    <w:pPr>
      <w:widowControl w:val="0"/>
      <w:jc w:val="both"/>
    </w:pPr>
    <w:rPr>
      <w:rFonts w:ascii="Times New Roman" w:hAnsi="Times New Roman"/>
      <w:sz w:val="20"/>
      <w:szCs w:val="20"/>
    </w:rPr>
  </w:style>
  <w:style w:type="paragraph" w:customStyle="1" w:styleId="a5">
    <w:name w:val="Абзац списка"/>
    <w:basedOn w:val="Normal"/>
    <w:link w:val="a6"/>
    <w:uiPriority w:val="99"/>
    <w:rsid w:val="00E73C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zagc-0">
    <w:name w:val="zagc-0"/>
    <w:basedOn w:val="Normal"/>
    <w:uiPriority w:val="99"/>
    <w:rsid w:val="00E73C4B"/>
    <w:pPr>
      <w:widowControl/>
      <w:autoSpaceDE/>
      <w:autoSpaceDN/>
      <w:adjustRightInd/>
      <w:spacing w:before="180" w:after="60"/>
      <w:ind w:firstLine="150"/>
      <w:jc w:val="center"/>
    </w:pPr>
    <w:rPr>
      <w:rFonts w:eastAsia="Calibri"/>
      <w:b/>
      <w:bCs/>
      <w:caps/>
      <w:color w:val="29211E"/>
      <w:sz w:val="24"/>
      <w:szCs w:val="24"/>
    </w:rPr>
  </w:style>
  <w:style w:type="paragraph" w:styleId="Subtitle">
    <w:name w:val="Subtitle"/>
    <w:aliases w:val="Обычный таблица"/>
    <w:basedOn w:val="Normal"/>
    <w:next w:val="Normal"/>
    <w:link w:val="SubtitleChar1"/>
    <w:uiPriority w:val="99"/>
    <w:qFormat/>
    <w:locked/>
    <w:rsid w:val="00E73C4B"/>
    <w:pPr>
      <w:spacing w:after="60"/>
      <w:ind w:firstLine="709"/>
      <w:outlineLvl w:val="1"/>
    </w:pPr>
    <w:rPr>
      <w:rFonts w:ascii="Calibri" w:eastAsia="Calibri" w:hAnsi="Calibri" w:cs="Times New Roman"/>
      <w:sz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aliases w:val="Обычный таблица Char1"/>
    <w:link w:val="Subtitle"/>
    <w:uiPriority w:val="99"/>
    <w:locked/>
    <w:rsid w:val="00E73C4B"/>
    <w:rPr>
      <w:sz w:val="28"/>
    </w:rPr>
  </w:style>
  <w:style w:type="paragraph" w:styleId="TOC3">
    <w:name w:val="toc 3"/>
    <w:basedOn w:val="Normal"/>
    <w:next w:val="Normal"/>
    <w:autoRedefine/>
    <w:uiPriority w:val="99"/>
    <w:locked/>
    <w:rsid w:val="00E73C4B"/>
    <w:pPr>
      <w:widowControl/>
      <w:tabs>
        <w:tab w:val="right" w:leader="dot" w:pos="9345"/>
      </w:tabs>
      <w:autoSpaceDE/>
      <w:autoSpaceDN/>
      <w:adjustRightInd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E73C4B"/>
    <w:rPr>
      <w:rFonts w:eastAsia="Calibri"/>
      <w:sz w:val="24"/>
      <w:szCs w:val="24"/>
    </w:rPr>
  </w:style>
  <w:style w:type="paragraph" w:customStyle="1" w:styleId="a8">
    <w:name w:val="Нормальный (таблица)"/>
    <w:basedOn w:val="Normal"/>
    <w:next w:val="Normal"/>
    <w:uiPriority w:val="99"/>
    <w:rsid w:val="00E73C4B"/>
    <w:rPr>
      <w:rFonts w:eastAsia="Calibri"/>
      <w:sz w:val="24"/>
      <w:szCs w:val="24"/>
    </w:rPr>
  </w:style>
  <w:style w:type="character" w:customStyle="1" w:styleId="a9">
    <w:name w:val="Цветовое выделение"/>
    <w:uiPriority w:val="99"/>
    <w:rsid w:val="00E73C4B"/>
    <w:rPr>
      <w:b/>
      <w:color w:val="000080"/>
    </w:rPr>
  </w:style>
  <w:style w:type="paragraph" w:styleId="TOC1">
    <w:name w:val="toc 1"/>
    <w:basedOn w:val="Normal"/>
    <w:next w:val="Normal"/>
    <w:autoRedefine/>
    <w:uiPriority w:val="99"/>
    <w:locked/>
    <w:rsid w:val="00E73C4B"/>
    <w:pPr>
      <w:tabs>
        <w:tab w:val="right" w:leader="dot" w:pos="9345"/>
      </w:tabs>
    </w:pPr>
    <w:rPr>
      <w:rFonts w:ascii="Times New Roman" w:eastAsia="Calibri" w:hAnsi="Times New Roman" w:cs="Times New Roman"/>
      <w:b/>
      <w:noProof/>
      <w:sz w:val="24"/>
    </w:rPr>
  </w:style>
  <w:style w:type="paragraph" w:styleId="NoSpacing">
    <w:name w:val="No Spacing"/>
    <w:aliases w:val="Без интервала1,с интервалом,Без интервала11,No Spacing1"/>
    <w:link w:val="NoSpacingChar"/>
    <w:uiPriority w:val="99"/>
    <w:qFormat/>
    <w:rsid w:val="00E73C4B"/>
    <w:pPr>
      <w:ind w:firstLine="709"/>
      <w:jc w:val="both"/>
    </w:pPr>
    <w:rPr>
      <w:lang w:eastAsia="en-US"/>
    </w:rPr>
  </w:style>
  <w:style w:type="character" w:customStyle="1" w:styleId="NoSpacingChar">
    <w:name w:val="No Spacing Char"/>
    <w:aliases w:val="Без интервала1 Char,с интервалом Char,Без интервала11 Char,No Spacing1 Char"/>
    <w:link w:val="NoSpacing"/>
    <w:uiPriority w:val="99"/>
    <w:locked/>
    <w:rsid w:val="00E73C4B"/>
    <w:rPr>
      <w:sz w:val="22"/>
      <w:lang w:val="ru-RU" w:eastAsia="en-US"/>
    </w:rPr>
  </w:style>
  <w:style w:type="paragraph" w:customStyle="1" w:styleId="a">
    <w:name w:val="Маркированный"/>
    <w:basedOn w:val="Normal"/>
    <w:uiPriority w:val="99"/>
    <w:rsid w:val="00E73C4B"/>
    <w:pPr>
      <w:widowControl/>
      <w:numPr>
        <w:numId w:val="1"/>
      </w:numPr>
      <w:autoSpaceDE/>
      <w:autoSpaceDN/>
      <w:adjustRightInd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3C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">
    <w:name w:val="S_Обычный жирный"/>
    <w:basedOn w:val="6"/>
    <w:uiPriority w:val="99"/>
    <w:rsid w:val="00E73C4B"/>
  </w:style>
  <w:style w:type="paragraph" w:customStyle="1" w:styleId="aa">
    <w:name w:val="Заголовок оглавления"/>
    <w:basedOn w:val="Heading1"/>
    <w:next w:val="Normal"/>
    <w:uiPriority w:val="99"/>
    <w:rsid w:val="00E73C4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TOC4">
    <w:name w:val="toc 4"/>
    <w:basedOn w:val="Normal"/>
    <w:next w:val="Normal"/>
    <w:autoRedefine/>
    <w:uiPriority w:val="99"/>
    <w:locked/>
    <w:rsid w:val="00E73C4B"/>
    <w:pPr>
      <w:widowControl/>
      <w:tabs>
        <w:tab w:val="right" w:leader="dot" w:pos="9345"/>
      </w:tabs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locked/>
    <w:rsid w:val="00E73C4B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eastAsia="Calibri" w:hAnsi="Calibri" w:cs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E73C4B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eastAsia="Calibri" w:hAnsi="Calibri" w:cs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E73C4B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eastAsia="Calibri" w:hAnsi="Calibri" w:cs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E73C4B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eastAsia="Calibri" w:hAnsi="Calibri" w:cs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E73C4B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Heading2Char1">
    <w:name w:val="Heading 2 Char1"/>
    <w:link w:val="Heading2"/>
    <w:uiPriority w:val="99"/>
    <w:locked/>
    <w:rsid w:val="00E73C4B"/>
    <w:rPr>
      <w:b/>
      <w:sz w:val="28"/>
    </w:rPr>
  </w:style>
  <w:style w:type="character" w:customStyle="1" w:styleId="BalloonTextChar1">
    <w:name w:val="Balloon Text Char1"/>
    <w:link w:val="BalloonText"/>
    <w:uiPriority w:val="99"/>
    <w:locked/>
    <w:rsid w:val="00E73C4B"/>
    <w:rPr>
      <w:rFonts w:ascii="Tahoma" w:hAnsi="Tahoma"/>
      <w:sz w:val="16"/>
    </w:rPr>
  </w:style>
  <w:style w:type="character" w:customStyle="1" w:styleId="WW8Num8z0">
    <w:name w:val="WW8Num8z0"/>
    <w:uiPriority w:val="99"/>
    <w:rsid w:val="00E73C4B"/>
    <w:rPr>
      <w:rFonts w:ascii="Symbol" w:hAnsi="Symbol"/>
      <w:sz w:val="18"/>
    </w:rPr>
  </w:style>
  <w:style w:type="paragraph" w:customStyle="1" w:styleId="1">
    <w:name w:val="Знак1"/>
    <w:basedOn w:val="Normal"/>
    <w:next w:val="Normal"/>
    <w:uiPriority w:val="99"/>
    <w:semiHidden/>
    <w:rsid w:val="00E73C4B"/>
    <w:pPr>
      <w:widowControl/>
      <w:autoSpaceDE/>
      <w:autoSpaceDN/>
      <w:adjustRightInd/>
      <w:spacing w:after="160" w:line="240" w:lineRule="exact"/>
      <w:jc w:val="left"/>
    </w:pPr>
    <w:rPr>
      <w:rFonts w:eastAsia="Calibri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E73C4B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73C4B"/>
    <w:rPr>
      <w:sz w:val="32"/>
    </w:rPr>
  </w:style>
  <w:style w:type="paragraph" w:styleId="BodyTextIndent3">
    <w:name w:val="Body Text Indent 3"/>
    <w:basedOn w:val="Normal"/>
    <w:link w:val="BodyTextIndent3Char1"/>
    <w:uiPriority w:val="99"/>
    <w:rsid w:val="00E73C4B"/>
    <w:pPr>
      <w:spacing w:after="120"/>
      <w:ind w:left="283"/>
    </w:pPr>
    <w:rPr>
      <w:rFonts w:eastAsia="Calibri"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E73C4B"/>
    <w:rPr>
      <w:rFonts w:ascii="Arial" w:hAnsi="Arial"/>
      <w:sz w:val="16"/>
    </w:rPr>
  </w:style>
  <w:style w:type="paragraph" w:customStyle="1" w:styleId="ConsNonformat">
    <w:name w:val="ConsNonformat"/>
    <w:uiPriority w:val="99"/>
    <w:rsid w:val="00E73C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73C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Стиль1"/>
    <w:basedOn w:val="Normal"/>
    <w:link w:val="11"/>
    <w:uiPriority w:val="99"/>
    <w:rsid w:val="00E73C4B"/>
    <w:rPr>
      <w:rFonts w:ascii="Calibri" w:eastAsia="Calibri" w:hAnsi="Calibri" w:cs="Times New Roman"/>
      <w:sz w:val="26"/>
    </w:rPr>
  </w:style>
  <w:style w:type="character" w:customStyle="1" w:styleId="11">
    <w:name w:val="Стиль1 Знак"/>
    <w:link w:val="10"/>
    <w:uiPriority w:val="99"/>
    <w:locked/>
    <w:rsid w:val="00E73C4B"/>
    <w:rPr>
      <w:sz w:val="26"/>
    </w:rPr>
  </w:style>
  <w:style w:type="paragraph" w:customStyle="1" w:styleId="TimesNewRoman14125">
    <w:name w:val="Стиль Times New Roman 14 пт По ширине Первая строка:  1.25 см С..."/>
    <w:basedOn w:val="Normal"/>
    <w:uiPriority w:val="99"/>
    <w:rsid w:val="00E73C4B"/>
    <w:pPr>
      <w:widowControl/>
      <w:suppressAutoHyphens/>
      <w:autoSpaceDE/>
      <w:autoSpaceDN/>
      <w:adjustRightInd/>
      <w:ind w:right="-40" w:firstLine="709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Default">
    <w:name w:val="Default"/>
    <w:uiPriority w:val="99"/>
    <w:rsid w:val="00E73C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E73C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">
    <w:name w:val="u"/>
    <w:basedOn w:val="Normal"/>
    <w:uiPriority w:val="99"/>
    <w:rsid w:val="00E73C4B"/>
    <w:pPr>
      <w:widowControl/>
      <w:autoSpaceDE/>
      <w:autoSpaceDN/>
      <w:adjustRightInd/>
      <w:ind w:firstLine="39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E73C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formattext">
    <w:name w:val="unformattext"/>
    <w:basedOn w:val="Normal"/>
    <w:uiPriority w:val="99"/>
    <w:rsid w:val="00E73C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E73C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E73C4B"/>
    <w:rPr>
      <w:b/>
      <w:color w:val="008000"/>
    </w:rPr>
  </w:style>
  <w:style w:type="paragraph" w:styleId="BodyText2">
    <w:name w:val="Body Text 2"/>
    <w:basedOn w:val="Normal"/>
    <w:link w:val="BodyText2Char1"/>
    <w:uiPriority w:val="99"/>
    <w:rsid w:val="00E73C4B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2Char1">
    <w:name w:val="Body Text 2 Char1"/>
    <w:link w:val="BodyText2"/>
    <w:uiPriority w:val="99"/>
    <w:locked/>
    <w:rsid w:val="00E73C4B"/>
    <w:rPr>
      <w:rFonts w:ascii="Arial" w:hAnsi="Arial"/>
    </w:rPr>
  </w:style>
  <w:style w:type="paragraph" w:customStyle="1" w:styleId="NoSpacing2">
    <w:name w:val="No Spacing2"/>
    <w:uiPriority w:val="99"/>
    <w:rsid w:val="00E73C4B"/>
    <w:rPr>
      <w:rFonts w:ascii="Times New Roman" w:hAnsi="Times New Roman"/>
    </w:rPr>
  </w:style>
  <w:style w:type="paragraph" w:customStyle="1" w:styleId="s151">
    <w:name w:val="s_151"/>
    <w:basedOn w:val="Normal"/>
    <w:uiPriority w:val="99"/>
    <w:rsid w:val="00E73C4B"/>
    <w:pPr>
      <w:widowControl/>
      <w:autoSpaceDE/>
      <w:autoSpaceDN/>
      <w:adjustRightInd/>
      <w:spacing w:before="100" w:beforeAutospacing="1" w:after="100" w:afterAutospacing="1"/>
      <w:ind w:left="825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73C4B"/>
    <w:rPr>
      <w:rFonts w:ascii="Arial" w:hAnsi="Arial"/>
      <w:sz w:val="22"/>
      <w:lang w:val="ru-RU" w:eastAsia="ru-RU"/>
    </w:rPr>
  </w:style>
  <w:style w:type="character" w:customStyle="1" w:styleId="ac">
    <w:name w:val="Продолжение ссылки"/>
    <w:basedOn w:val="ab"/>
    <w:uiPriority w:val="99"/>
    <w:rsid w:val="00E73C4B"/>
    <w:rPr>
      <w:rFonts w:cs="Times New Roman"/>
      <w:bCs/>
    </w:rPr>
  </w:style>
  <w:style w:type="paragraph" w:customStyle="1" w:styleId="ad">
    <w:name w:val="Подчёркнуный текст"/>
    <w:basedOn w:val="Normal"/>
    <w:next w:val="Normal"/>
    <w:uiPriority w:val="99"/>
    <w:rsid w:val="00E73C4B"/>
    <w:pPr>
      <w:pBdr>
        <w:bottom w:val="single" w:sz="4" w:space="0" w:color="auto"/>
      </w:pBdr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cattext">
    <w:name w:val="ecattext"/>
    <w:basedOn w:val="DefaultParagraphFont"/>
    <w:uiPriority w:val="99"/>
    <w:rsid w:val="00E73C4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73C4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E73C4B"/>
    <w:rPr>
      <w:rFonts w:eastAsia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E73C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E73C4B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cs="Arial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E73C4B"/>
    <w:rPr>
      <w:rFonts w:ascii="Arial" w:hAnsi="Arial"/>
      <w:b/>
    </w:rPr>
  </w:style>
  <w:style w:type="character" w:customStyle="1" w:styleId="Heading5Char1">
    <w:name w:val="Heading 5 Char1"/>
    <w:link w:val="Heading5"/>
    <w:uiPriority w:val="99"/>
    <w:locked/>
    <w:rsid w:val="00E73C4B"/>
    <w:rPr>
      <w:rFonts w:eastAsia="Times New Roman"/>
      <w:sz w:val="28"/>
      <w:lang w:eastAsia="en-US"/>
    </w:rPr>
  </w:style>
  <w:style w:type="character" w:customStyle="1" w:styleId="Heading6Char1">
    <w:name w:val="Heading 6 Char1"/>
    <w:link w:val="Heading6"/>
    <w:uiPriority w:val="99"/>
    <w:locked/>
    <w:rsid w:val="00E73C4B"/>
    <w:rPr>
      <w:rFonts w:eastAsia="Times New Roman"/>
      <w:b/>
      <w:sz w:val="28"/>
      <w:lang w:eastAsia="en-US"/>
    </w:rPr>
  </w:style>
  <w:style w:type="character" w:customStyle="1" w:styleId="Heading7Char1">
    <w:name w:val="Heading 7 Char1"/>
    <w:link w:val="Heading7"/>
    <w:uiPriority w:val="99"/>
    <w:locked/>
    <w:rsid w:val="00E73C4B"/>
    <w:rPr>
      <w:rFonts w:eastAsia="Times New Roman"/>
      <w:sz w:val="28"/>
      <w:lang w:eastAsia="en-US"/>
    </w:rPr>
  </w:style>
  <w:style w:type="character" w:customStyle="1" w:styleId="Heading8Char1">
    <w:name w:val="Heading 8 Char1"/>
    <w:link w:val="Heading8"/>
    <w:uiPriority w:val="99"/>
    <w:locked/>
    <w:rsid w:val="00E73C4B"/>
    <w:rPr>
      <w:rFonts w:eastAsia="Times New Roman"/>
      <w:sz w:val="28"/>
      <w:lang w:eastAsia="en-US"/>
    </w:rPr>
  </w:style>
  <w:style w:type="character" w:customStyle="1" w:styleId="Heading9Char1">
    <w:name w:val="Heading 9 Char1"/>
    <w:link w:val="Heading9"/>
    <w:uiPriority w:val="99"/>
    <w:locked/>
    <w:rsid w:val="00E73C4B"/>
    <w:rPr>
      <w:rFonts w:eastAsia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E73C4B"/>
    <w:pPr>
      <w:autoSpaceDE/>
      <w:autoSpaceDN/>
      <w:adjustRightInd/>
      <w:ind w:left="-57" w:right="-57" w:firstLine="709"/>
      <w:jc w:val="center"/>
    </w:pPr>
    <w:rPr>
      <w:rFonts w:ascii="Times New Roman" w:hAnsi="Times New Roman" w:cs="Times New Roman"/>
      <w:b/>
      <w:szCs w:val="28"/>
      <w:lang w:eastAsia="en-US"/>
    </w:rPr>
  </w:style>
  <w:style w:type="character" w:customStyle="1" w:styleId="12">
    <w:name w:val="Знак Знак1"/>
    <w:uiPriority w:val="99"/>
    <w:locked/>
    <w:rsid w:val="00E73C4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E73C4B"/>
    <w:pPr>
      <w:autoSpaceDE/>
      <w:autoSpaceDN/>
      <w:adjustRightInd/>
      <w:spacing w:before="600"/>
      <w:ind w:firstLine="709"/>
    </w:pPr>
    <w:rPr>
      <w:rFonts w:ascii="Calibri" w:hAnsi="Calibri" w:cs="Times New Roman"/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E73C4B"/>
    <w:rPr>
      <w:rFonts w:eastAsia="Times New Roman"/>
      <w:sz w:val="28"/>
      <w:lang w:eastAsia="en-US"/>
    </w:rPr>
  </w:style>
  <w:style w:type="character" w:styleId="LineNumber">
    <w:name w:val="line number"/>
    <w:basedOn w:val="DefaultParagraphFont"/>
    <w:uiPriority w:val="99"/>
    <w:rsid w:val="00E73C4B"/>
    <w:rPr>
      <w:rFonts w:cs="Times New Roman"/>
    </w:rPr>
  </w:style>
  <w:style w:type="paragraph" w:styleId="DocumentMap">
    <w:name w:val="Document Map"/>
    <w:basedOn w:val="Normal"/>
    <w:link w:val="DocumentMapChar1"/>
    <w:uiPriority w:val="99"/>
    <w:rsid w:val="00E73C4B"/>
    <w:pPr>
      <w:autoSpaceDE/>
      <w:autoSpaceDN/>
      <w:adjustRightInd/>
      <w:ind w:firstLine="709"/>
    </w:pPr>
    <w:rPr>
      <w:rFonts w:ascii="Tahoma" w:hAnsi="Tahoma" w:cs="Times New Roman"/>
      <w:sz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Arial"/>
      <w:sz w:val="2"/>
    </w:rPr>
  </w:style>
  <w:style w:type="character" w:customStyle="1" w:styleId="ae">
    <w:name w:val="Схема документа Знак"/>
    <w:uiPriority w:val="99"/>
    <w:rsid w:val="00E73C4B"/>
    <w:rPr>
      <w:rFonts w:ascii="Tahoma" w:hAnsi="Tahoma"/>
      <w:sz w:val="16"/>
    </w:rPr>
  </w:style>
  <w:style w:type="character" w:customStyle="1" w:styleId="DocumentMapChar1">
    <w:name w:val="Document Map Char1"/>
    <w:link w:val="DocumentMap"/>
    <w:uiPriority w:val="99"/>
    <w:locked/>
    <w:rsid w:val="00E73C4B"/>
    <w:rPr>
      <w:rFonts w:ascii="Tahoma" w:hAnsi="Tahoma"/>
      <w:sz w:val="16"/>
      <w:lang w:eastAsia="en-US"/>
    </w:rPr>
  </w:style>
  <w:style w:type="character" w:customStyle="1" w:styleId="13">
    <w:name w:val="Подзаголовок Знак1"/>
    <w:aliases w:val="Обычный таблица Знак1"/>
    <w:uiPriority w:val="99"/>
    <w:rsid w:val="00E73C4B"/>
    <w:rPr>
      <w:sz w:val="28"/>
      <w:lang w:val="ru-RU" w:eastAsia="ru-RU"/>
    </w:rPr>
  </w:style>
  <w:style w:type="paragraph" w:customStyle="1" w:styleId="stylet3">
    <w:name w:val="stylet3"/>
    <w:basedOn w:val="Normal"/>
    <w:uiPriority w:val="99"/>
    <w:rsid w:val="00E73C4B"/>
    <w:pPr>
      <w:widowControl/>
      <w:autoSpaceDE/>
      <w:autoSpaceDN/>
      <w:adjustRightInd/>
      <w:spacing w:before="100" w:beforeAutospacing="1" w:after="100" w:afterAutospacing="1"/>
      <w:ind w:firstLine="709"/>
      <w:jc w:val="left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14">
    <w:name w:val="Обычный1"/>
    <w:uiPriority w:val="99"/>
    <w:rsid w:val="00E73C4B"/>
    <w:rPr>
      <w:rFonts w:ascii="Times New Roman" w:hAnsi="Times New Roman"/>
      <w:sz w:val="20"/>
      <w:szCs w:val="20"/>
    </w:rPr>
  </w:style>
  <w:style w:type="paragraph" w:customStyle="1" w:styleId="2">
    <w:name w:val="Обычный2"/>
    <w:uiPriority w:val="99"/>
    <w:rsid w:val="00E73C4B"/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E73C4B"/>
    <w:rPr>
      <w:rFonts w:cs="Times New Roman"/>
      <w:i/>
    </w:rPr>
  </w:style>
  <w:style w:type="paragraph" w:customStyle="1" w:styleId="af">
    <w:name w:val="Центрированный (таблица)"/>
    <w:basedOn w:val="a8"/>
    <w:next w:val="Normal"/>
    <w:uiPriority w:val="99"/>
    <w:rsid w:val="00E73C4B"/>
    <w:pPr>
      <w:jc w:val="center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uiPriority w:val="99"/>
    <w:rsid w:val="00E73C4B"/>
  </w:style>
  <w:style w:type="character" w:customStyle="1" w:styleId="w">
    <w:name w:val="w"/>
    <w:uiPriority w:val="99"/>
    <w:rsid w:val="00E73C4B"/>
  </w:style>
  <w:style w:type="paragraph" w:customStyle="1" w:styleId="ConsPlusCell">
    <w:name w:val="ConsPlusCell"/>
    <w:uiPriority w:val="99"/>
    <w:rsid w:val="00E73C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_Жирный"/>
    <w:uiPriority w:val="99"/>
    <w:rsid w:val="00E73C4B"/>
    <w:rPr>
      <w:rFonts w:ascii="Times New Roman" w:hAnsi="Times New Roman"/>
      <w:b/>
    </w:rPr>
  </w:style>
  <w:style w:type="paragraph" w:customStyle="1" w:styleId="af1">
    <w:name w:val="Таблица_название_таблицы"/>
    <w:next w:val="Normal"/>
    <w:link w:val="af2"/>
    <w:autoRedefine/>
    <w:uiPriority w:val="99"/>
    <w:rsid w:val="00E73C4B"/>
    <w:pPr>
      <w:keepNext/>
      <w:spacing w:before="60" w:after="60"/>
      <w:jc w:val="center"/>
    </w:pPr>
    <w:rPr>
      <w:b/>
    </w:rPr>
  </w:style>
  <w:style w:type="character" w:customStyle="1" w:styleId="af2">
    <w:name w:val="Таблица_название_таблицы Знак"/>
    <w:link w:val="af1"/>
    <w:uiPriority w:val="99"/>
    <w:locked/>
    <w:rsid w:val="00E73C4B"/>
    <w:rPr>
      <w:b/>
      <w:sz w:val="22"/>
    </w:rPr>
  </w:style>
  <w:style w:type="paragraph" w:customStyle="1" w:styleId="110">
    <w:name w:val="Табличный_таблица_11"/>
    <w:link w:val="111"/>
    <w:uiPriority w:val="99"/>
    <w:rsid w:val="00E73C4B"/>
    <w:pPr>
      <w:jc w:val="center"/>
    </w:pPr>
  </w:style>
  <w:style w:type="character" w:customStyle="1" w:styleId="111">
    <w:name w:val="Табличный_таблица_11 Знак"/>
    <w:link w:val="110"/>
    <w:uiPriority w:val="99"/>
    <w:locked/>
    <w:rsid w:val="00E73C4B"/>
    <w:rPr>
      <w:sz w:val="22"/>
    </w:rPr>
  </w:style>
  <w:style w:type="paragraph" w:customStyle="1" w:styleId="112">
    <w:name w:val="Табличный_боковик_11"/>
    <w:link w:val="113"/>
    <w:uiPriority w:val="99"/>
    <w:rsid w:val="00E73C4B"/>
    <w:rPr>
      <w:sz w:val="24"/>
    </w:rPr>
  </w:style>
  <w:style w:type="character" w:customStyle="1" w:styleId="113">
    <w:name w:val="Табличный_боковик_11 Знак"/>
    <w:link w:val="112"/>
    <w:uiPriority w:val="99"/>
    <w:locked/>
    <w:rsid w:val="00E73C4B"/>
    <w:rPr>
      <w:sz w:val="22"/>
    </w:rPr>
  </w:style>
  <w:style w:type="paragraph" w:styleId="FootnoteText">
    <w:name w:val="footnote text"/>
    <w:basedOn w:val="Normal"/>
    <w:link w:val="FootnoteTextChar1"/>
    <w:uiPriority w:val="99"/>
    <w:rsid w:val="00E73C4B"/>
    <w:pPr>
      <w:widowControl/>
      <w:autoSpaceDE/>
      <w:autoSpaceDN/>
      <w:adjustRightInd/>
      <w:jc w:val="left"/>
    </w:pPr>
    <w:rPr>
      <w:rFonts w:ascii="Times New Roman" w:eastAsia="Calibri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73C4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E73C4B"/>
    <w:rPr>
      <w:rFonts w:cs="Times New Roman"/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E73C4B"/>
    <w:pPr>
      <w:widowControl/>
      <w:suppressAutoHyphens/>
      <w:autoSpaceDE/>
      <w:autoSpaceDN/>
      <w:adjustRightInd/>
      <w:spacing w:after="160" w:line="240" w:lineRule="exact"/>
    </w:pPr>
    <w:rPr>
      <w:rFonts w:ascii="Verdana" w:eastAsia="Calibri" w:hAnsi="Verdana"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73C4B"/>
    <w:pPr>
      <w:widowControl/>
      <w:suppressAutoHyphens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E73C4B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E73C4B"/>
    <w:pPr>
      <w:widowControl/>
      <w:suppressAutoHyphens/>
      <w:autoSpaceDE/>
      <w:autoSpaceDN/>
      <w:adjustRightInd/>
      <w:ind w:left="720" w:firstLine="567"/>
      <w:contextualSpacing/>
    </w:pPr>
    <w:rPr>
      <w:rFonts w:ascii="Calibri" w:hAnsi="Calibri" w:cs="Times New Roman"/>
      <w:kern w:val="1"/>
      <w:sz w:val="22"/>
      <w:szCs w:val="22"/>
      <w:lang w:eastAsia="hi-IN" w:bidi="hi-IN"/>
    </w:rPr>
  </w:style>
  <w:style w:type="character" w:styleId="FollowedHyperlink">
    <w:name w:val="FollowedHyperlink"/>
    <w:basedOn w:val="DefaultParagraphFont"/>
    <w:uiPriority w:val="99"/>
    <w:rsid w:val="00E73C4B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E73C4B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64">
    <w:name w:val="xl64"/>
    <w:basedOn w:val="Normal"/>
    <w:uiPriority w:val="99"/>
    <w:rsid w:val="00E73C4B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65">
    <w:name w:val="xl65"/>
    <w:basedOn w:val="Normal"/>
    <w:uiPriority w:val="99"/>
    <w:rsid w:val="00E73C4B"/>
    <w:pPr>
      <w:widowControl/>
      <w:suppressAutoHyphens/>
      <w:autoSpaceDE/>
      <w:autoSpaceDN/>
      <w:adjustRightInd/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66">
    <w:name w:val="xl66"/>
    <w:basedOn w:val="Normal"/>
    <w:uiPriority w:val="99"/>
    <w:rsid w:val="00E73C4B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67">
    <w:name w:val="xl67"/>
    <w:basedOn w:val="Normal"/>
    <w:uiPriority w:val="99"/>
    <w:rsid w:val="00E73C4B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68">
    <w:name w:val="xl68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69">
    <w:name w:val="xl69"/>
    <w:basedOn w:val="Normal"/>
    <w:uiPriority w:val="99"/>
    <w:rsid w:val="00E73C4B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0">
    <w:name w:val="xl70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1">
    <w:name w:val="xl71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2">
    <w:name w:val="xl72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3">
    <w:name w:val="xl73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4">
    <w:name w:val="xl74"/>
    <w:basedOn w:val="Normal"/>
    <w:uiPriority w:val="99"/>
    <w:rsid w:val="00E73C4B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5">
    <w:name w:val="xl75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6">
    <w:name w:val="xl76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7">
    <w:name w:val="xl77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8">
    <w:name w:val="xl78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79">
    <w:name w:val="xl79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0">
    <w:name w:val="xl80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1">
    <w:name w:val="xl81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2">
    <w:name w:val="xl82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3">
    <w:name w:val="xl83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5">
    <w:name w:val="xl85"/>
    <w:basedOn w:val="Normal"/>
    <w:uiPriority w:val="99"/>
    <w:rsid w:val="00E73C4B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6">
    <w:name w:val="xl86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customStyle="1" w:styleId="xl87">
    <w:name w:val="xl87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customStyle="1" w:styleId="xl88">
    <w:name w:val="xl88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89">
    <w:name w:val="xl89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0">
    <w:name w:val="xl90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1">
    <w:name w:val="xl91"/>
    <w:basedOn w:val="Normal"/>
    <w:uiPriority w:val="99"/>
    <w:rsid w:val="00E73C4B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2">
    <w:name w:val="xl92"/>
    <w:basedOn w:val="Normal"/>
    <w:uiPriority w:val="99"/>
    <w:rsid w:val="00E73C4B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3">
    <w:name w:val="xl93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4">
    <w:name w:val="xl94"/>
    <w:basedOn w:val="Normal"/>
    <w:uiPriority w:val="99"/>
    <w:rsid w:val="00E73C4B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5">
    <w:name w:val="xl95"/>
    <w:basedOn w:val="Normal"/>
    <w:uiPriority w:val="99"/>
    <w:rsid w:val="00E73C4B"/>
    <w:pPr>
      <w:widowControl/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6">
    <w:name w:val="xl96"/>
    <w:basedOn w:val="Normal"/>
    <w:uiPriority w:val="99"/>
    <w:rsid w:val="00E73C4B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7">
    <w:name w:val="xl97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8">
    <w:name w:val="xl98"/>
    <w:basedOn w:val="Normal"/>
    <w:uiPriority w:val="99"/>
    <w:rsid w:val="00E73C4B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99">
    <w:name w:val="xl99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0">
    <w:name w:val="xl100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1">
    <w:name w:val="xl101"/>
    <w:basedOn w:val="Normal"/>
    <w:uiPriority w:val="99"/>
    <w:rsid w:val="00E73C4B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2">
    <w:name w:val="xl102"/>
    <w:basedOn w:val="Normal"/>
    <w:uiPriority w:val="99"/>
    <w:rsid w:val="00E73C4B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3">
    <w:name w:val="xl103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4">
    <w:name w:val="xl104"/>
    <w:basedOn w:val="Normal"/>
    <w:uiPriority w:val="99"/>
    <w:rsid w:val="00E73C4B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5">
    <w:name w:val="xl105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6">
    <w:name w:val="xl106"/>
    <w:basedOn w:val="Normal"/>
    <w:uiPriority w:val="99"/>
    <w:rsid w:val="00E73C4B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7">
    <w:name w:val="xl107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8">
    <w:name w:val="xl108"/>
    <w:basedOn w:val="Normal"/>
    <w:uiPriority w:val="99"/>
    <w:rsid w:val="00E73C4B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09">
    <w:name w:val="xl109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0">
    <w:name w:val="xl110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customStyle="1" w:styleId="xl111">
    <w:name w:val="xl111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2">
    <w:name w:val="xl112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3">
    <w:name w:val="xl113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4">
    <w:name w:val="xl114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5">
    <w:name w:val="xl115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6">
    <w:name w:val="xl116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7">
    <w:name w:val="xl117"/>
    <w:basedOn w:val="Normal"/>
    <w:uiPriority w:val="99"/>
    <w:rsid w:val="00E73C4B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8">
    <w:name w:val="xl118"/>
    <w:basedOn w:val="Normal"/>
    <w:uiPriority w:val="99"/>
    <w:rsid w:val="00E73C4B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19">
    <w:name w:val="xl119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0">
    <w:name w:val="xl120"/>
    <w:basedOn w:val="Normal"/>
    <w:uiPriority w:val="99"/>
    <w:rsid w:val="00E73C4B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1">
    <w:name w:val="xl121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2">
    <w:name w:val="xl122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3">
    <w:name w:val="xl123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4">
    <w:name w:val="xl124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5">
    <w:name w:val="xl125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6">
    <w:name w:val="xl126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7">
    <w:name w:val="xl127"/>
    <w:basedOn w:val="Normal"/>
    <w:uiPriority w:val="99"/>
    <w:rsid w:val="00E73C4B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xl128">
    <w:name w:val="xl128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29">
    <w:name w:val="xl129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30">
    <w:name w:val="xl130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31">
    <w:name w:val="xl131"/>
    <w:basedOn w:val="Normal"/>
    <w:uiPriority w:val="99"/>
    <w:rsid w:val="00E73C4B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32">
    <w:name w:val="xl132"/>
    <w:basedOn w:val="Normal"/>
    <w:uiPriority w:val="99"/>
    <w:rsid w:val="00E73C4B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33">
    <w:name w:val="xl133"/>
    <w:basedOn w:val="Normal"/>
    <w:uiPriority w:val="99"/>
    <w:rsid w:val="00E73C4B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customStyle="1" w:styleId="xl134">
    <w:name w:val="xl134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35">
    <w:name w:val="xl135"/>
    <w:basedOn w:val="Normal"/>
    <w:uiPriority w:val="99"/>
    <w:rsid w:val="00E73C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xl136">
    <w:name w:val="xl136"/>
    <w:basedOn w:val="Normal"/>
    <w:uiPriority w:val="99"/>
    <w:rsid w:val="00E73C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f3">
    <w:name w:val="Без интервала"/>
    <w:uiPriority w:val="99"/>
    <w:rsid w:val="00E73C4B"/>
    <w:pPr>
      <w:suppressAutoHyphens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E73C4B"/>
  </w:style>
  <w:style w:type="paragraph" w:customStyle="1" w:styleId="ConsPlusDocList">
    <w:name w:val="ConsPlusDocList"/>
    <w:uiPriority w:val="99"/>
    <w:rsid w:val="00E73C4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73C4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73C4B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73C4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p2">
    <w:name w:val="_p_Заголовок_2"/>
    <w:basedOn w:val="ConsPlusNormal"/>
    <w:uiPriority w:val="99"/>
    <w:rsid w:val="00E73C4B"/>
    <w:pPr>
      <w:ind w:firstLine="709"/>
    </w:pPr>
    <w:rPr>
      <w:rFonts w:ascii="Times New Roman" w:hAnsi="Times New Roman"/>
      <w:b/>
      <w:bCs/>
      <w:sz w:val="24"/>
    </w:rPr>
  </w:style>
  <w:style w:type="paragraph" w:customStyle="1" w:styleId="p1">
    <w:name w:val="_p_Заголовок_1"/>
    <w:uiPriority w:val="99"/>
    <w:rsid w:val="00E73C4B"/>
    <w:pPr>
      <w:jc w:val="center"/>
    </w:pPr>
    <w:rPr>
      <w:rFonts w:ascii="Times New Roman" w:hAnsi="Times New Roman"/>
      <w:b/>
      <w:bCs/>
      <w:kern w:val="32"/>
      <w:sz w:val="28"/>
      <w:szCs w:val="32"/>
    </w:rPr>
  </w:style>
  <w:style w:type="paragraph" w:customStyle="1" w:styleId="p">
    <w:name w:val="_p_Текст"/>
    <w:uiPriority w:val="99"/>
    <w:rsid w:val="00E73C4B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p0">
    <w:name w:val="_p_Табл"/>
    <w:uiPriority w:val="99"/>
    <w:rsid w:val="00E73C4B"/>
    <w:pPr>
      <w:jc w:val="both"/>
    </w:pPr>
    <w:rPr>
      <w:rFonts w:ascii="Times New Roman" w:hAnsi="Times New Roman"/>
      <w:sz w:val="24"/>
      <w:szCs w:val="24"/>
    </w:rPr>
  </w:style>
  <w:style w:type="paragraph" w:customStyle="1" w:styleId="p3">
    <w:name w:val="_p_Табл_заголов"/>
    <w:uiPriority w:val="99"/>
    <w:rsid w:val="00E73C4B"/>
    <w:pPr>
      <w:jc w:val="center"/>
    </w:pPr>
    <w:rPr>
      <w:rFonts w:ascii="Times New Roman" w:hAnsi="Times New Roman"/>
      <w:sz w:val="24"/>
      <w:szCs w:val="24"/>
    </w:rPr>
  </w:style>
  <w:style w:type="paragraph" w:customStyle="1" w:styleId="af4">
    <w:name w:val="Содержимое таблицы"/>
    <w:basedOn w:val="Normal"/>
    <w:uiPriority w:val="99"/>
    <w:rsid w:val="00E73C4B"/>
    <w:pPr>
      <w:widowControl/>
      <w:suppressLineNumbers/>
      <w:suppressAutoHyphens/>
      <w:autoSpaceDE/>
      <w:autoSpaceDN/>
      <w:adjustRightInd/>
      <w:jc w:val="left"/>
    </w:pPr>
    <w:rPr>
      <w:rFonts w:ascii="Times New Roman" w:eastAsia="Calibri" w:hAnsi="Times New Roman" w:cs="Times New Roman"/>
      <w:lang w:eastAsia="zh-CN"/>
    </w:rPr>
  </w:style>
  <w:style w:type="paragraph" w:customStyle="1" w:styleId="ConsPlusDocList1">
    <w:name w:val="ConsPlusDocList1"/>
    <w:next w:val="Normal"/>
    <w:uiPriority w:val="99"/>
    <w:rsid w:val="00E73C4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b121">
    <w:name w:val="_b_обычный_12_1интервал"/>
    <w:uiPriority w:val="99"/>
    <w:rsid w:val="00E73C4B"/>
    <w:pPr>
      <w:ind w:firstLine="709"/>
      <w:jc w:val="both"/>
    </w:pPr>
    <w:rPr>
      <w:rFonts w:ascii="Times New Roman" w:eastAsia="Times New Roman" w:hAnsi="Times New Roman"/>
      <w:sz w:val="24"/>
      <w:lang w:val="en-US" w:eastAsia="en-US"/>
    </w:rPr>
  </w:style>
  <w:style w:type="numbering" w:customStyle="1" w:styleId="List0">
    <w:name w:val="List 0"/>
    <w:rsid w:val="004C41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C910C2A2DC1FEB6FB7F8BC06E51E97FEC5CBCA3C5880AE7F2C57CB62EABD9EE7236C67FC7u9A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46</Pages>
  <Words>12238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</dc:title>
  <dc:subject/>
  <dc:creator>User</dc:creator>
  <cp:keywords/>
  <dc:description/>
  <cp:lastModifiedBy>Name</cp:lastModifiedBy>
  <cp:revision>5</cp:revision>
  <cp:lastPrinted>2018-12-03T07:34:00Z</cp:lastPrinted>
  <dcterms:created xsi:type="dcterms:W3CDTF">2018-11-30T05:31:00Z</dcterms:created>
  <dcterms:modified xsi:type="dcterms:W3CDTF">2018-12-03T07:36:00Z</dcterms:modified>
</cp:coreProperties>
</file>